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46" w:rsidRPr="003103B6" w:rsidRDefault="003103B6" w:rsidP="003103B6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3103B6">
        <w:rPr>
          <w:rFonts w:ascii="Times New Roman" w:hAnsi="Times New Roman" w:cs="Times New Roman"/>
          <w:sz w:val="24"/>
        </w:rPr>
        <w:t>Name: _______________________________</w:t>
      </w:r>
    </w:p>
    <w:p w:rsidR="003103B6" w:rsidRDefault="003103B6" w:rsidP="003103B6">
      <w:pPr>
        <w:pStyle w:val="NoSpacing"/>
        <w:jc w:val="right"/>
        <w:rPr>
          <w:rFonts w:ascii="Times New Roman" w:hAnsi="Times New Roman" w:cs="Times New Roman"/>
        </w:rPr>
      </w:pPr>
    </w:p>
    <w:p w:rsidR="003103B6" w:rsidRDefault="003103B6" w:rsidP="003103B6">
      <w:pPr>
        <w:pStyle w:val="NoSpacing"/>
        <w:jc w:val="center"/>
        <w:rPr>
          <w:rFonts w:ascii="Times New Roman" w:hAnsi="Times New Roman" w:cs="Times New Roman"/>
          <w:sz w:val="32"/>
          <w:u w:val="single"/>
        </w:rPr>
      </w:pPr>
      <w:r w:rsidRPr="003103B6">
        <w:rPr>
          <w:rFonts w:ascii="Times New Roman" w:hAnsi="Times New Roman" w:cs="Times New Roman"/>
          <w:sz w:val="32"/>
          <w:u w:val="single"/>
        </w:rPr>
        <w:t>Post-Secondary Planning Worksheet</w:t>
      </w:r>
    </w:p>
    <w:p w:rsidR="003103B6" w:rsidRDefault="003103B6" w:rsidP="003103B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Pick one of your career choices. Answer the following questions regarding that career. You will use the </w:t>
      </w:r>
      <w:proofErr w:type="spellStart"/>
      <w:r>
        <w:rPr>
          <w:rFonts w:ascii="Times New Roman" w:hAnsi="Times New Roman" w:cs="Times New Roman"/>
          <w:sz w:val="24"/>
        </w:rPr>
        <w:t>WisCareers</w:t>
      </w:r>
      <w:proofErr w:type="spellEnd"/>
      <w:r>
        <w:rPr>
          <w:rFonts w:ascii="Times New Roman" w:hAnsi="Times New Roman" w:cs="Times New Roman"/>
          <w:sz w:val="24"/>
        </w:rPr>
        <w:t xml:space="preserve"> website and you will need to do research on the websites of two different </w:t>
      </w:r>
      <w:r w:rsidR="00BA2B46">
        <w:rPr>
          <w:rFonts w:ascii="Times New Roman" w:hAnsi="Times New Roman" w:cs="Times New Roman"/>
          <w:sz w:val="24"/>
        </w:rPr>
        <w:t>colleges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WisCareers</w:t>
      </w:r>
      <w:proofErr w:type="spellEnd"/>
      <w:r>
        <w:rPr>
          <w:rFonts w:ascii="Times New Roman" w:hAnsi="Times New Roman" w:cs="Times New Roman"/>
          <w:sz w:val="24"/>
        </w:rPr>
        <w:t xml:space="preserve"> registration code: rlh_c228</w:t>
      </w:r>
    </w:p>
    <w:p w:rsidR="003103B6" w:rsidRDefault="003103B6" w:rsidP="003103B6">
      <w:pPr>
        <w:pStyle w:val="NoSpacing"/>
        <w:rPr>
          <w:rFonts w:ascii="Times New Roman" w:hAnsi="Times New Roman" w:cs="Times New Roman"/>
          <w:sz w:val="24"/>
        </w:rPr>
      </w:pPr>
    </w:p>
    <w:p w:rsidR="003103B6" w:rsidRDefault="003103B6" w:rsidP="003103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your career choice: </w:t>
      </w: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3103B6" w:rsidRDefault="003103B6" w:rsidP="003103B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3103B6" w:rsidRDefault="003103B6" w:rsidP="003103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two colleges that offer a degree in this area that you would like to attend. Include the web address for each school.</w:t>
      </w:r>
      <w:r w:rsidR="00BA2B46">
        <w:rPr>
          <w:rFonts w:ascii="Times New Roman" w:hAnsi="Times New Roman" w:cs="Times New Roman"/>
          <w:sz w:val="24"/>
        </w:rPr>
        <w:t xml:space="preserve"> </w:t>
      </w:r>
      <w:r w:rsidR="00BA2B46" w:rsidRPr="004261F1">
        <w:rPr>
          <w:rFonts w:ascii="Times New Roman" w:hAnsi="Times New Roman" w:cs="Times New Roman"/>
          <w:sz w:val="24"/>
          <w:u w:val="single"/>
        </w:rPr>
        <w:t xml:space="preserve">One of the colleges MUST be a Wisconsin college. </w:t>
      </w:r>
    </w:p>
    <w:p w:rsidR="003103B6" w:rsidRDefault="003103B6" w:rsidP="003103B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3103B6" w:rsidRPr="00BA2B46" w:rsidRDefault="003103B6" w:rsidP="003103B6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BA2B46">
        <w:rPr>
          <w:rFonts w:ascii="Times New Roman" w:hAnsi="Times New Roman" w:cs="Times New Roman"/>
          <w:sz w:val="24"/>
        </w:rPr>
        <w:t xml:space="preserve">College One Name: </w:t>
      </w:r>
    </w:p>
    <w:p w:rsidR="003103B6" w:rsidRDefault="003103B6" w:rsidP="003103B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3103B6" w:rsidRDefault="003103B6" w:rsidP="003103B6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College One Web Address: </w:t>
      </w:r>
    </w:p>
    <w:p w:rsidR="003103B6" w:rsidRDefault="003103B6" w:rsidP="003103B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3103B6" w:rsidRDefault="003103B6" w:rsidP="003103B6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College Two Name: </w:t>
      </w:r>
    </w:p>
    <w:p w:rsidR="003103B6" w:rsidRDefault="003103B6" w:rsidP="003103B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3103B6" w:rsidRDefault="003103B6" w:rsidP="003103B6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College Two Web Address: </w:t>
      </w:r>
    </w:p>
    <w:p w:rsidR="003103B6" w:rsidRDefault="003103B6" w:rsidP="003103B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3103B6" w:rsidRDefault="003103B6" w:rsidP="003103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admission criteria for each college (ACT, GPA, other requirements). This information can be found on the college’s website.</w:t>
      </w:r>
    </w:p>
    <w:p w:rsidR="003103B6" w:rsidRDefault="003103B6" w:rsidP="003103B6">
      <w:pPr>
        <w:pStyle w:val="NoSpacing"/>
        <w:rPr>
          <w:rFonts w:ascii="Times New Roman" w:hAnsi="Times New Roman" w:cs="Times New Roman"/>
          <w:sz w:val="24"/>
        </w:rPr>
      </w:pPr>
    </w:p>
    <w:p w:rsidR="003103B6" w:rsidRDefault="003103B6" w:rsidP="003103B6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College One Admissions Requirements: </w:t>
      </w:r>
    </w:p>
    <w:p w:rsidR="003103B6" w:rsidRDefault="003103B6" w:rsidP="003103B6">
      <w:pPr>
        <w:pStyle w:val="NoSpacing"/>
        <w:rPr>
          <w:rFonts w:ascii="Times New Roman" w:hAnsi="Times New Roman" w:cs="Times New Roman"/>
          <w:sz w:val="24"/>
        </w:rPr>
      </w:pPr>
    </w:p>
    <w:p w:rsidR="003103B6" w:rsidRDefault="003103B6" w:rsidP="003103B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103B6" w:rsidRDefault="003103B6" w:rsidP="003103B6">
      <w:pPr>
        <w:pStyle w:val="NoSpacing"/>
        <w:rPr>
          <w:rFonts w:ascii="Times New Roman" w:hAnsi="Times New Roman" w:cs="Times New Roman"/>
          <w:sz w:val="24"/>
        </w:rPr>
      </w:pPr>
    </w:p>
    <w:p w:rsidR="003103B6" w:rsidRDefault="003103B6" w:rsidP="003103B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College Two Admissions Requirements: </w:t>
      </w:r>
    </w:p>
    <w:p w:rsidR="003103B6" w:rsidRDefault="003103B6" w:rsidP="003103B6">
      <w:pPr>
        <w:pStyle w:val="NoSpacing"/>
        <w:rPr>
          <w:rFonts w:ascii="Times New Roman" w:hAnsi="Times New Roman" w:cs="Times New Roman"/>
          <w:sz w:val="24"/>
        </w:rPr>
      </w:pPr>
    </w:p>
    <w:p w:rsidR="003103B6" w:rsidRDefault="003103B6" w:rsidP="003103B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103B6" w:rsidRDefault="003103B6" w:rsidP="003103B6">
      <w:pPr>
        <w:pStyle w:val="NoSpacing"/>
        <w:rPr>
          <w:rFonts w:ascii="Times New Roman" w:hAnsi="Times New Roman" w:cs="Times New Roman"/>
          <w:sz w:val="24"/>
        </w:rPr>
      </w:pPr>
    </w:p>
    <w:p w:rsidR="00BA2B46" w:rsidRDefault="003103B6" w:rsidP="003103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</w:t>
      </w:r>
      <w:r w:rsidR="00400C1F">
        <w:rPr>
          <w:rFonts w:ascii="Times New Roman" w:hAnsi="Times New Roman" w:cs="Times New Roman"/>
          <w:sz w:val="24"/>
        </w:rPr>
        <w:t>the college’s website</w:t>
      </w:r>
      <w:r w:rsidR="00BA2B46">
        <w:rPr>
          <w:rFonts w:ascii="Times New Roman" w:hAnsi="Times New Roman" w:cs="Times New Roman"/>
          <w:sz w:val="24"/>
        </w:rPr>
        <w:t xml:space="preserve"> or </w:t>
      </w:r>
      <w:proofErr w:type="spellStart"/>
      <w:r w:rsidR="00BA2B46">
        <w:rPr>
          <w:rFonts w:ascii="Times New Roman" w:hAnsi="Times New Roman" w:cs="Times New Roman"/>
          <w:sz w:val="24"/>
        </w:rPr>
        <w:t>WisCareers</w:t>
      </w:r>
      <w:proofErr w:type="spellEnd"/>
      <w:r>
        <w:rPr>
          <w:rFonts w:ascii="Times New Roman" w:hAnsi="Times New Roman" w:cs="Times New Roman"/>
          <w:sz w:val="24"/>
        </w:rPr>
        <w:t xml:space="preserve">, list specific courses </w:t>
      </w:r>
      <w:r w:rsidR="00BA2B46">
        <w:rPr>
          <w:rFonts w:ascii="Times New Roman" w:hAnsi="Times New Roman" w:cs="Times New Roman"/>
          <w:sz w:val="24"/>
        </w:rPr>
        <w:t>you would need to take while in college to earn this degree.</w:t>
      </w:r>
      <w:r w:rsidR="00400C1F">
        <w:rPr>
          <w:rFonts w:ascii="Times New Roman" w:hAnsi="Times New Roman" w:cs="Times New Roman"/>
          <w:sz w:val="24"/>
        </w:rPr>
        <w:t xml:space="preserve"> (Use only one college for this question). </w:t>
      </w:r>
      <w:bookmarkStart w:id="0" w:name="_GoBack"/>
      <w:bookmarkEnd w:id="0"/>
    </w:p>
    <w:p w:rsidR="00BA2B46" w:rsidRDefault="00BA2B46" w:rsidP="00BA2B46">
      <w:pPr>
        <w:pStyle w:val="NoSpacing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many years will you have to attend college to earn this degree?</w:t>
      </w:r>
    </w:p>
    <w:p w:rsidR="00BA2B46" w:rsidRDefault="00BA2B46" w:rsidP="00BA2B46">
      <w:pPr>
        <w:pStyle w:val="NoSpacing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there any additional requirements you will need for this career (internship, specialized training, etc.)? If yes, list the requirements.</w:t>
      </w: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cost of tuition for your college per year?</w:t>
      </w:r>
    </w:p>
    <w:p w:rsidR="00BA2B46" w:rsidRDefault="00BA2B46" w:rsidP="00BA2B46">
      <w:pPr>
        <w:pStyle w:val="NoSpacing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College One: </w:t>
      </w: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College Two: </w:t>
      </w: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cost to earn your degree from each college? </w:t>
      </w: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(Yearly Tuition x Number of Years)</w:t>
      </w: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College One: </w:t>
      </w: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College Two: </w:t>
      </w: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this post-secondary plan relate to your strengths?</w:t>
      </w:r>
    </w:p>
    <w:p w:rsidR="00BA2B46" w:rsidRDefault="00BA2B46" w:rsidP="00BA2B46">
      <w:pPr>
        <w:pStyle w:val="NoSpacing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positive aspects about this post-secondary plan? </w:t>
      </w:r>
    </w:p>
    <w:p w:rsidR="00BA2B46" w:rsidRDefault="00BA2B46" w:rsidP="00BA2B46">
      <w:pPr>
        <w:pStyle w:val="NoSpacing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tabs>
          <w:tab w:val="left" w:pos="1935"/>
        </w:tabs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A2B46" w:rsidRDefault="00BA2B46" w:rsidP="00BA2B46">
      <w:pPr>
        <w:pStyle w:val="NoSpacing"/>
        <w:tabs>
          <w:tab w:val="left" w:pos="1935"/>
        </w:tabs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tabs>
          <w:tab w:val="left" w:pos="1935"/>
        </w:tabs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tabs>
          <w:tab w:val="left" w:pos="1935"/>
        </w:tabs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negative aspects of this post-secondary plan? </w:t>
      </w:r>
    </w:p>
    <w:p w:rsidR="00BA2B46" w:rsidRDefault="00BA2B46" w:rsidP="00BA2B46">
      <w:pPr>
        <w:pStyle w:val="NoSpacing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A2B46" w:rsidRPr="003103B6" w:rsidRDefault="00BA2B46" w:rsidP="00BA2B46">
      <w:pPr>
        <w:pStyle w:val="NoSpacing"/>
        <w:ind w:left="720"/>
        <w:rPr>
          <w:rFonts w:ascii="Times New Roman" w:hAnsi="Times New Roman" w:cs="Times New Roman"/>
          <w:sz w:val="24"/>
        </w:rPr>
      </w:pPr>
    </w:p>
    <w:sectPr w:rsidR="00BA2B46" w:rsidRPr="00310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6864"/>
    <w:multiLevelType w:val="hybridMultilevel"/>
    <w:tmpl w:val="7B34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B6"/>
    <w:rsid w:val="003103B6"/>
    <w:rsid w:val="00400C1F"/>
    <w:rsid w:val="004261F1"/>
    <w:rsid w:val="00BA2B46"/>
    <w:rsid w:val="00C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BE3AF-344E-45E9-83E5-4637CA54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3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0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1C2B34CD</Template>
  <TotalTime>80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RLASD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Ebner, Jessica</dc:creator>
  <cp:keywords/>
  <dc:description/>
  <cp:lastModifiedBy>Ebner, Jessica</cp:lastModifiedBy>
  <cp:revision>2</cp:revision>
  <cp:lastPrinted>2015-10-27T14:07:00Z</cp:lastPrinted>
  <dcterms:created xsi:type="dcterms:W3CDTF">2015-10-27T13:46:00Z</dcterms:created>
  <dcterms:modified xsi:type="dcterms:W3CDTF">2015-10-27T15:06:00Z</dcterms:modified>
</cp:coreProperties>
</file>