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63" w:rsidRDefault="00C87C63" w:rsidP="00C87C63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 xml:space="preserve">Resume </w:t>
      </w:r>
    </w:p>
    <w:p w:rsidR="00C87C63" w:rsidRDefault="00C87C63" w:rsidP="00C87C63">
      <w:pPr>
        <w:pStyle w:val="ListParagraph"/>
        <w:jc w:val="center"/>
        <w:rPr>
          <w:b/>
          <w:u w:val="single"/>
        </w:rPr>
      </w:pPr>
    </w:p>
    <w:p w:rsidR="00C87C63" w:rsidRDefault="00C87C63" w:rsidP="00C87C63">
      <w:pPr>
        <w:pStyle w:val="ListParagraph"/>
        <w:jc w:val="center"/>
        <w:rPr>
          <w:b/>
        </w:rPr>
      </w:pPr>
      <w:r>
        <w:rPr>
          <w:b/>
        </w:rPr>
        <w:t>Name</w:t>
      </w:r>
    </w:p>
    <w:p w:rsidR="00C87C63" w:rsidRDefault="00C87C63" w:rsidP="00C87C63">
      <w:pPr>
        <w:pStyle w:val="ListParagraph"/>
        <w:jc w:val="center"/>
        <w:rPr>
          <w:b/>
        </w:rPr>
      </w:pPr>
      <w:r>
        <w:rPr>
          <w:b/>
        </w:rPr>
        <w:t>Address</w:t>
      </w:r>
    </w:p>
    <w:p w:rsidR="00C87C63" w:rsidRDefault="00C87C63" w:rsidP="00C87C63">
      <w:pPr>
        <w:pStyle w:val="ListParagraph"/>
        <w:jc w:val="center"/>
        <w:rPr>
          <w:b/>
        </w:rPr>
      </w:pPr>
      <w:r>
        <w:rPr>
          <w:b/>
        </w:rPr>
        <w:t>Phone Number</w:t>
      </w:r>
    </w:p>
    <w:p w:rsidR="00C87C63" w:rsidRDefault="00C87C63" w:rsidP="00C87C63">
      <w:pPr>
        <w:pStyle w:val="ListParagraph"/>
        <w:jc w:val="center"/>
        <w:rPr>
          <w:b/>
        </w:rPr>
      </w:pPr>
      <w:r>
        <w:rPr>
          <w:b/>
        </w:rPr>
        <w:t>E-Mail</w:t>
      </w:r>
    </w:p>
    <w:p w:rsidR="00C87C63" w:rsidRDefault="00C87C63" w:rsidP="00C87C63">
      <w:pPr>
        <w:pStyle w:val="ListParagraph"/>
        <w:rPr>
          <w:b/>
        </w:rPr>
      </w:pPr>
    </w:p>
    <w:p w:rsidR="00C87C63" w:rsidRDefault="00C87C63" w:rsidP="00C87C63">
      <w:pPr>
        <w:pStyle w:val="ListParagraph"/>
        <w:rPr>
          <w:b/>
        </w:rPr>
      </w:pPr>
      <w:r>
        <w:rPr>
          <w:b/>
        </w:rPr>
        <w:t>Career Objective:</w:t>
      </w:r>
    </w:p>
    <w:p w:rsidR="00C87C63" w:rsidRDefault="00C87C63" w:rsidP="00C87C63">
      <w:pPr>
        <w:ind w:firstLine="720"/>
        <w:rPr>
          <w:b/>
        </w:rPr>
      </w:pPr>
      <w:r>
        <w:rPr>
          <w:b/>
        </w:rPr>
        <w:t xml:space="preserve">Education: </w:t>
      </w:r>
    </w:p>
    <w:p w:rsidR="00C87C63" w:rsidRDefault="00C87C63" w:rsidP="00C87C63">
      <w:pPr>
        <w:pStyle w:val="ListParagraph"/>
        <w:spacing w:after="0"/>
      </w:pPr>
      <w:r>
        <w:tab/>
        <w:t xml:space="preserve">School Name: </w:t>
      </w:r>
    </w:p>
    <w:p w:rsidR="00C87C63" w:rsidRDefault="00C87C63" w:rsidP="00C87C63">
      <w:pPr>
        <w:pStyle w:val="ListParagraph"/>
        <w:spacing w:after="0"/>
        <w:ind w:firstLine="720"/>
      </w:pPr>
      <w:r>
        <w:t>Address:</w:t>
      </w:r>
    </w:p>
    <w:p w:rsidR="00C87C63" w:rsidRDefault="00C87C63" w:rsidP="00C87C63">
      <w:pPr>
        <w:pStyle w:val="ListParagraph"/>
        <w:spacing w:after="0"/>
      </w:pPr>
      <w:r>
        <w:tab/>
        <w:t xml:space="preserve">Date of Attendance or Anticipated Graduation: </w:t>
      </w:r>
    </w:p>
    <w:p w:rsidR="00C87C63" w:rsidRDefault="00C87C63" w:rsidP="00C87C63">
      <w:pPr>
        <w:pStyle w:val="ListParagraph"/>
        <w:spacing w:after="0"/>
      </w:pPr>
      <w:r>
        <w:tab/>
        <w:t>GPA (optional):</w:t>
      </w:r>
    </w:p>
    <w:p w:rsidR="00C87C63" w:rsidRDefault="00C87C63" w:rsidP="00C87C63">
      <w:pPr>
        <w:ind w:firstLine="720"/>
        <w:rPr>
          <w:b/>
        </w:rPr>
      </w:pPr>
    </w:p>
    <w:p w:rsidR="00C87C63" w:rsidRDefault="00C87C63" w:rsidP="00C87C63">
      <w:pPr>
        <w:ind w:firstLine="720"/>
        <w:rPr>
          <w:b/>
        </w:rPr>
      </w:pPr>
      <w:r>
        <w:rPr>
          <w:b/>
        </w:rPr>
        <w:t>Work Experience:</w:t>
      </w:r>
    </w:p>
    <w:p w:rsidR="00C87C63" w:rsidRDefault="00C87C63" w:rsidP="00C87C63">
      <w:pPr>
        <w:pStyle w:val="ListParagraph"/>
      </w:pPr>
      <w:r>
        <w:tab/>
        <w:t>Business Name:</w:t>
      </w:r>
    </w:p>
    <w:p w:rsidR="00C87C63" w:rsidRDefault="00C87C63" w:rsidP="00C87C63">
      <w:pPr>
        <w:pStyle w:val="ListParagraph"/>
      </w:pPr>
      <w:r>
        <w:tab/>
        <w:t>Job Title:</w:t>
      </w:r>
    </w:p>
    <w:p w:rsidR="00C87C63" w:rsidRDefault="00C87C63" w:rsidP="00C87C63">
      <w:pPr>
        <w:pStyle w:val="ListParagraph"/>
      </w:pPr>
      <w:r>
        <w:tab/>
        <w:t xml:space="preserve">Skills Completed: </w:t>
      </w:r>
    </w:p>
    <w:p w:rsidR="00C87C63" w:rsidRDefault="00C87C63" w:rsidP="00C87C63">
      <w:pPr>
        <w:pStyle w:val="ListParagraph"/>
      </w:pPr>
    </w:p>
    <w:p w:rsidR="00C87C63" w:rsidRDefault="00C87C63" w:rsidP="00C87C63">
      <w:pPr>
        <w:pStyle w:val="ListParagraph"/>
        <w:ind w:firstLine="720"/>
      </w:pPr>
      <w:r>
        <w:t>Business Name:</w:t>
      </w:r>
    </w:p>
    <w:p w:rsidR="00C87C63" w:rsidRDefault="00C87C63" w:rsidP="00C87C63">
      <w:pPr>
        <w:pStyle w:val="ListParagraph"/>
      </w:pPr>
      <w:r>
        <w:tab/>
        <w:t>Job Title:</w:t>
      </w:r>
    </w:p>
    <w:p w:rsidR="00C87C63" w:rsidRDefault="00C87C63" w:rsidP="00C87C63">
      <w:pPr>
        <w:pStyle w:val="ListParagraph"/>
      </w:pPr>
      <w:r>
        <w:tab/>
        <w:t xml:space="preserve">Skills Completed:  </w:t>
      </w:r>
    </w:p>
    <w:p w:rsidR="00C87C63" w:rsidRDefault="00C87C63" w:rsidP="00C87C63">
      <w:pPr>
        <w:pStyle w:val="ListParagraph"/>
      </w:pPr>
    </w:p>
    <w:p w:rsidR="00C87C63" w:rsidRDefault="00C87C63" w:rsidP="00C87C63">
      <w:pPr>
        <w:pStyle w:val="ListParagraph"/>
        <w:rPr>
          <w:b/>
        </w:rPr>
      </w:pPr>
      <w:r>
        <w:rPr>
          <w:b/>
        </w:rPr>
        <w:t xml:space="preserve">Related Skills or Abilities: </w:t>
      </w:r>
    </w:p>
    <w:p w:rsidR="00C87C63" w:rsidRDefault="00C87C63" w:rsidP="00C87C63">
      <w:pPr>
        <w:pStyle w:val="ListParagraph"/>
      </w:pPr>
      <w:r>
        <w:tab/>
      </w:r>
    </w:p>
    <w:p w:rsidR="00C87C63" w:rsidRDefault="00C87C63" w:rsidP="00C87C63">
      <w:pPr>
        <w:ind w:firstLine="720"/>
        <w:rPr>
          <w:b/>
        </w:rPr>
      </w:pPr>
      <w:r>
        <w:rPr>
          <w:b/>
        </w:rPr>
        <w:t>Significant Accomplishment/ Other Honors or Awards:</w:t>
      </w:r>
    </w:p>
    <w:p w:rsidR="00C87C63" w:rsidRDefault="00C87C63" w:rsidP="00C87C63">
      <w:pPr>
        <w:spacing w:after="0"/>
        <w:sectPr w:rsidR="00C87C63">
          <w:pgSz w:w="12240" w:h="15840"/>
          <w:pgMar w:top="1440" w:right="1440" w:bottom="990" w:left="1440" w:header="720" w:footer="720" w:gutter="0"/>
          <w:cols w:space="720"/>
        </w:sectPr>
      </w:pPr>
    </w:p>
    <w:p w:rsidR="00C87C63" w:rsidRDefault="00C87C63" w:rsidP="00C87C63">
      <w:pPr>
        <w:spacing w:after="0"/>
      </w:pPr>
      <w:r>
        <w:lastRenderedPageBreak/>
        <w:tab/>
        <w:t>Accomplishment/Award:</w:t>
      </w:r>
    </w:p>
    <w:p w:rsidR="00C87C63" w:rsidRDefault="00C87C63" w:rsidP="00C87C63">
      <w:pPr>
        <w:spacing w:after="0"/>
      </w:pPr>
      <w:r>
        <w:tab/>
        <w:t>Year:</w:t>
      </w:r>
    </w:p>
    <w:p w:rsidR="00C87C63" w:rsidRDefault="00C87C63" w:rsidP="00C87C63">
      <w:pPr>
        <w:spacing w:after="0"/>
      </w:pPr>
    </w:p>
    <w:p w:rsidR="00C87C63" w:rsidRDefault="00C87C63" w:rsidP="00C87C63">
      <w:pPr>
        <w:spacing w:after="0"/>
      </w:pPr>
      <w:r>
        <w:lastRenderedPageBreak/>
        <w:tab/>
        <w:t>Accomplishment/Award:</w:t>
      </w:r>
    </w:p>
    <w:p w:rsidR="00C87C63" w:rsidRDefault="00C87C63" w:rsidP="00C87C63">
      <w:pPr>
        <w:spacing w:after="0"/>
      </w:pPr>
      <w:r>
        <w:tab/>
        <w:t>Year:</w:t>
      </w:r>
    </w:p>
    <w:p w:rsidR="00C87C63" w:rsidRDefault="00C87C63" w:rsidP="00C87C63">
      <w:pPr>
        <w:spacing w:after="0"/>
        <w:sectPr w:rsidR="00C87C63">
          <w:type w:val="continuous"/>
          <w:pgSz w:w="12240" w:h="15840"/>
          <w:pgMar w:top="1440" w:right="1440" w:bottom="990" w:left="1440" w:header="720" w:footer="720" w:gutter="0"/>
          <w:cols w:num="2" w:space="720"/>
        </w:sectPr>
      </w:pPr>
    </w:p>
    <w:p w:rsidR="00C87C63" w:rsidRDefault="00C87C63" w:rsidP="00C87C63">
      <w:pPr>
        <w:spacing w:after="0"/>
      </w:pPr>
    </w:p>
    <w:p w:rsidR="00C87C63" w:rsidRDefault="00C87C63" w:rsidP="00C87C63">
      <w:pPr>
        <w:spacing w:after="0"/>
        <w:ind w:firstLine="720"/>
        <w:rPr>
          <w:b/>
        </w:rPr>
      </w:pPr>
      <w:r>
        <w:rPr>
          <w:b/>
        </w:rPr>
        <w:t>Activities and Organizations:</w:t>
      </w:r>
    </w:p>
    <w:p w:rsidR="00C87C63" w:rsidRDefault="00C87C63" w:rsidP="00C87C63">
      <w:pPr>
        <w:spacing w:after="0"/>
      </w:pPr>
      <w:r>
        <w:tab/>
      </w:r>
    </w:p>
    <w:p w:rsidR="00C87C63" w:rsidRDefault="00C87C63" w:rsidP="00C87C63">
      <w:pPr>
        <w:spacing w:after="0"/>
        <w:sectPr w:rsidR="00C87C63">
          <w:type w:val="continuous"/>
          <w:pgSz w:w="12240" w:h="15840"/>
          <w:pgMar w:top="1440" w:right="1440" w:bottom="990" w:left="1440" w:header="720" w:footer="720" w:gutter="0"/>
          <w:cols w:space="720"/>
        </w:sectPr>
      </w:pPr>
    </w:p>
    <w:p w:rsidR="00C87C63" w:rsidRDefault="00C87C63" w:rsidP="00C87C63">
      <w:pPr>
        <w:spacing w:after="0"/>
        <w:ind w:firstLine="720"/>
      </w:pPr>
      <w:r>
        <w:lastRenderedPageBreak/>
        <w:t>Activity:</w:t>
      </w:r>
    </w:p>
    <w:p w:rsidR="00C87C63" w:rsidRDefault="00C87C63" w:rsidP="00C87C63">
      <w:pPr>
        <w:spacing w:after="0"/>
      </w:pPr>
      <w:r>
        <w:tab/>
        <w:t xml:space="preserve">Group Associated with: </w:t>
      </w:r>
    </w:p>
    <w:p w:rsidR="00C87C63" w:rsidRDefault="00C87C63" w:rsidP="00C87C63">
      <w:pPr>
        <w:spacing w:after="0"/>
      </w:pPr>
      <w:r>
        <w:tab/>
      </w:r>
    </w:p>
    <w:p w:rsidR="00C87C63" w:rsidRDefault="00C87C63" w:rsidP="00C87C63">
      <w:pPr>
        <w:spacing w:after="0"/>
      </w:pPr>
      <w:r>
        <w:tab/>
        <w:t xml:space="preserve"> </w:t>
      </w:r>
    </w:p>
    <w:p w:rsidR="00C87C63" w:rsidRDefault="00C87C63" w:rsidP="00C87C63">
      <w:pPr>
        <w:spacing w:after="0"/>
      </w:pPr>
      <w:r>
        <w:tab/>
      </w:r>
    </w:p>
    <w:p w:rsidR="00C87C63" w:rsidRDefault="00C87C63" w:rsidP="00C87C63">
      <w:pPr>
        <w:spacing w:after="0"/>
      </w:pPr>
      <w:r>
        <w:lastRenderedPageBreak/>
        <w:tab/>
        <w:t>Activity:</w:t>
      </w:r>
    </w:p>
    <w:p w:rsidR="00C87C63" w:rsidRDefault="00C87C63" w:rsidP="00C87C63">
      <w:pPr>
        <w:spacing w:after="0"/>
      </w:pPr>
      <w:r>
        <w:tab/>
        <w:t xml:space="preserve">Group Associated with: </w:t>
      </w:r>
    </w:p>
    <w:p w:rsidR="00C87C63" w:rsidRDefault="00C87C63" w:rsidP="00C87C63">
      <w:pPr>
        <w:spacing w:after="0"/>
      </w:pPr>
      <w:r>
        <w:tab/>
      </w:r>
    </w:p>
    <w:p w:rsidR="00C87C63" w:rsidRDefault="00C87C63" w:rsidP="00C87C63">
      <w:pPr>
        <w:spacing w:after="0"/>
      </w:pPr>
      <w:r>
        <w:tab/>
      </w:r>
    </w:p>
    <w:p w:rsidR="00C87C63" w:rsidRDefault="00C87C63" w:rsidP="00C87C63">
      <w:pPr>
        <w:spacing w:after="0"/>
        <w:sectPr w:rsidR="00C87C63">
          <w:type w:val="continuous"/>
          <w:pgSz w:w="12240" w:h="15840"/>
          <w:pgMar w:top="1440" w:right="1440" w:bottom="990" w:left="1440" w:header="720" w:footer="720" w:gutter="0"/>
          <w:cols w:num="2" w:space="720"/>
        </w:sectPr>
      </w:pPr>
    </w:p>
    <w:p w:rsidR="00C87C63" w:rsidRDefault="00C87C63" w:rsidP="00C87C63">
      <w:pPr>
        <w:spacing w:after="0"/>
      </w:pPr>
    </w:p>
    <w:p w:rsidR="00C87C63" w:rsidRDefault="00C87C63" w:rsidP="00C87C63">
      <w:pPr>
        <w:spacing w:after="0"/>
      </w:pPr>
    </w:p>
    <w:p w:rsidR="00C87C63" w:rsidRDefault="00C87C63" w:rsidP="00C87C63">
      <w:pPr>
        <w:spacing w:after="0"/>
        <w:sectPr w:rsidR="00C87C63">
          <w:type w:val="continuous"/>
          <w:pgSz w:w="12240" w:h="15840"/>
          <w:pgMar w:top="1440" w:right="1440" w:bottom="990" w:left="1440" w:header="720" w:footer="720" w:gutter="0"/>
          <w:cols w:num="2" w:space="720"/>
        </w:sectPr>
      </w:pPr>
    </w:p>
    <w:p w:rsidR="00C87C63" w:rsidRDefault="00C87C63" w:rsidP="00C87C63"/>
    <w:p w:rsidR="00C87C63" w:rsidRDefault="00C87C63" w:rsidP="00C87C63">
      <w:pPr>
        <w:spacing w:after="0"/>
        <w:rPr>
          <w:b/>
        </w:rPr>
        <w:sectPr w:rsidR="00C87C63">
          <w:type w:val="continuous"/>
          <w:pgSz w:w="12240" w:h="15840"/>
          <w:pgMar w:top="1440" w:right="1440" w:bottom="990" w:left="1440" w:header="720" w:footer="720" w:gutter="0"/>
          <w:cols w:space="720"/>
        </w:sectPr>
      </w:pPr>
    </w:p>
    <w:p w:rsidR="00C87C63" w:rsidRDefault="00C87C63" w:rsidP="00C87C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 References</w:t>
      </w:r>
    </w:p>
    <w:p w:rsidR="00C87C63" w:rsidRDefault="00C87C63" w:rsidP="00C87C63">
      <w:pPr>
        <w:rPr>
          <w:b/>
        </w:rPr>
      </w:pPr>
      <w:r>
        <w:rPr>
          <w:b/>
        </w:rPr>
        <w:t>N</w:t>
      </w:r>
      <w:bookmarkStart w:id="0" w:name="_GoBack"/>
      <w:bookmarkEnd w:id="0"/>
      <w:r>
        <w:rPr>
          <w:b/>
        </w:rPr>
        <w:t>ame:</w:t>
      </w:r>
    </w:p>
    <w:p w:rsidR="00C87C63" w:rsidRDefault="00C87C63" w:rsidP="00C87C63">
      <w:r>
        <w:t>Job Title:</w:t>
      </w:r>
    </w:p>
    <w:p w:rsidR="00C87C63" w:rsidRDefault="00C87C63" w:rsidP="00C87C63">
      <w:r>
        <w:t>Name of Company:</w:t>
      </w:r>
    </w:p>
    <w:p w:rsidR="00C87C63" w:rsidRDefault="00C87C63" w:rsidP="00C87C63">
      <w:r>
        <w:t>Address:</w:t>
      </w:r>
    </w:p>
    <w:p w:rsidR="00C87C63" w:rsidRDefault="00C87C63" w:rsidP="00C87C63">
      <w:r>
        <w:t xml:space="preserve">Telephone Number: </w:t>
      </w:r>
    </w:p>
    <w:p w:rsidR="00C87C63" w:rsidRDefault="00C87C63" w:rsidP="00C87C63">
      <w:r>
        <w:t xml:space="preserve">Phone Number: </w:t>
      </w:r>
    </w:p>
    <w:p w:rsidR="00C87C63" w:rsidRDefault="00C87C63" w:rsidP="00C87C63"/>
    <w:p w:rsidR="00C87C63" w:rsidRDefault="00C87C63" w:rsidP="00C87C63">
      <w:pPr>
        <w:rPr>
          <w:b/>
        </w:rPr>
      </w:pPr>
      <w:r>
        <w:rPr>
          <w:b/>
        </w:rPr>
        <w:t>Name:</w:t>
      </w:r>
    </w:p>
    <w:p w:rsidR="00C87C63" w:rsidRDefault="00C87C63" w:rsidP="00C87C63">
      <w:r>
        <w:t>Job Title:</w:t>
      </w:r>
    </w:p>
    <w:p w:rsidR="00C87C63" w:rsidRDefault="00C87C63" w:rsidP="00C87C63">
      <w:r>
        <w:t>Name of Company:</w:t>
      </w:r>
    </w:p>
    <w:p w:rsidR="00C87C63" w:rsidRDefault="00C87C63" w:rsidP="00C87C63">
      <w:r>
        <w:t>Address:</w:t>
      </w:r>
    </w:p>
    <w:p w:rsidR="00C87C63" w:rsidRDefault="00C87C63" w:rsidP="00C87C63">
      <w:r>
        <w:t xml:space="preserve">Telephone Number: </w:t>
      </w:r>
    </w:p>
    <w:p w:rsidR="00C87C63" w:rsidRDefault="00C87C63" w:rsidP="00C87C63">
      <w:r>
        <w:t xml:space="preserve">Phone Number: </w:t>
      </w:r>
    </w:p>
    <w:p w:rsidR="00C87C63" w:rsidRDefault="00C87C63" w:rsidP="00C87C63"/>
    <w:p w:rsidR="00C87C63" w:rsidRDefault="00C87C63" w:rsidP="00C87C63">
      <w:pPr>
        <w:rPr>
          <w:b/>
        </w:rPr>
      </w:pPr>
      <w:r>
        <w:rPr>
          <w:b/>
        </w:rPr>
        <w:t>Name:</w:t>
      </w:r>
    </w:p>
    <w:p w:rsidR="00C87C63" w:rsidRDefault="00C87C63" w:rsidP="00C87C63">
      <w:r>
        <w:t>Job Title:</w:t>
      </w:r>
    </w:p>
    <w:p w:rsidR="00C87C63" w:rsidRDefault="00C87C63" w:rsidP="00C87C63">
      <w:r>
        <w:t>Name of Company:</w:t>
      </w:r>
    </w:p>
    <w:p w:rsidR="00C87C63" w:rsidRDefault="00C87C63" w:rsidP="00C87C63">
      <w:r>
        <w:t>Address:</w:t>
      </w:r>
    </w:p>
    <w:p w:rsidR="00C87C63" w:rsidRDefault="00C87C63" w:rsidP="00C87C63">
      <w:r>
        <w:t xml:space="preserve">Telephone Number: </w:t>
      </w:r>
    </w:p>
    <w:p w:rsidR="00C87C63" w:rsidRDefault="00C87C63" w:rsidP="00C87C63">
      <w:r>
        <w:t xml:space="preserve">Phone Number: </w:t>
      </w:r>
    </w:p>
    <w:sectPr w:rsidR="00C8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63"/>
    <w:rsid w:val="00536AAD"/>
    <w:rsid w:val="00C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4A191-776E-40D1-AF5F-042915D3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89428BF5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RLASD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Ebner, Jessica</dc:creator>
  <cp:keywords/>
  <dc:description/>
  <cp:lastModifiedBy>Ebner, Jessica</cp:lastModifiedBy>
  <cp:revision>1</cp:revision>
  <dcterms:created xsi:type="dcterms:W3CDTF">2015-02-18T19:36:00Z</dcterms:created>
  <dcterms:modified xsi:type="dcterms:W3CDTF">2015-02-18T19:36:00Z</dcterms:modified>
</cp:coreProperties>
</file>