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123263756"/>
        <w:docPartObj>
          <w:docPartGallery w:val="Cover Pages"/>
          <w:docPartUnique/>
        </w:docPartObj>
      </w:sdtPr>
      <w:sdtContent>
        <w:p w:rsidR="00146B01" w:rsidRDefault="00146B0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5648" behindDoc="0" locked="0" layoutInCell="1" allowOverlap="1" wp14:anchorId="1CADE67E" wp14:editId="567035A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4712B42" id="Group 149" o:spid="_x0000_s1026" style="position:absolute;margin-left:0;margin-top:0;width:8in;height:95.7pt;z-index:251675648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146B01" w:rsidRDefault="00D7493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>
                    <wp:simplePos x="0" y="0"/>
                    <wp:positionH relativeFrom="column">
                      <wp:posOffset>8918575</wp:posOffset>
                    </wp:positionH>
                    <wp:positionV relativeFrom="paragraph">
                      <wp:posOffset>4399400</wp:posOffset>
                    </wp:positionV>
                    <wp:extent cx="555456" cy="520274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5456" cy="5202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862E4" w:rsidRPr="00D74936" w:rsidRDefault="00F862E4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/</w:t>
                                </w:r>
                                <w:r w:rsidRPr="00D74936">
                                  <w:rPr>
                                    <w:sz w:val="36"/>
                                    <w:szCs w:val="36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702.25pt;margin-top:346.4pt;width:43.75pt;height:4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" filled="f" stroked="f" strokeweight=".5pt">
                    <v:textbox>
                      <w:txbxContent>
                        <w:p w:rsidR="00F862E4" w:rsidRPr="00D74936" w:rsidRDefault="00F862E4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/</w:t>
                          </w:r>
                          <w:r w:rsidRPr="00D74936">
                            <w:rPr>
                              <w:sz w:val="36"/>
                              <w:szCs w:val="36"/>
                            </w:rPr>
                            <w:t>25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46B01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7696" behindDoc="0" locked="0" layoutInCell="1" allowOverlap="1">
                    <wp:simplePos x="0" y="0"/>
                    <wp:positionH relativeFrom="column">
                      <wp:posOffset>5735320</wp:posOffset>
                    </wp:positionH>
                    <wp:positionV relativeFrom="paragraph">
                      <wp:posOffset>93345</wp:posOffset>
                    </wp:positionV>
                    <wp:extent cx="3860800" cy="6273165"/>
                    <wp:effectExtent l="0" t="0" r="25400" b="1333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60800" cy="6273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62E4" w:rsidRPr="00D74936" w:rsidRDefault="00F862E4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D74936">
                                  <w:rPr>
                                    <w:sz w:val="44"/>
                                    <w:szCs w:val="44"/>
                                  </w:rPr>
                                  <w:t xml:space="preserve">MIDDLE SCHOOL </w:t>
                                </w:r>
                                <w:r>
                                  <w:rPr>
                                    <w:sz w:val="44"/>
                                    <w:szCs w:val="44"/>
                                  </w:rPr>
                                  <w:br/>
                                </w:r>
                                <w:r w:rsidRPr="00D74936">
                                  <w:rPr>
                                    <w:sz w:val="44"/>
                                    <w:szCs w:val="44"/>
                                  </w:rPr>
                                  <w:t>WEEKLY ITEMS DONE</w:t>
                                </w:r>
                              </w:p>
                              <w:p w:rsidR="00F862E4" w:rsidRDefault="00F862E4"/>
                              <w:p w:rsidR="00F862E4" w:rsidRDefault="00F862E4" w:rsidP="00F862E4">
                                <w:pPr>
                                  <w:jc w:val="center"/>
                                </w:pPr>
                                <w:r>
                                  <w:t xml:space="preserve">STUDENT: ________________________ </w:t>
                                </w:r>
                                <w:r w:rsidR="003B1A92">
                                  <w:t>Fill out your plan</w:t>
                                </w:r>
                                <w:r>
                                  <w:t xml:space="preserve"> daily with all items completed at 80% or higher. Remember that school is 9-4 p.m. if needed to finish all of your </w:t>
                                </w:r>
                                <w:r w:rsidR="003B1A92">
                                  <w:t>activities</w:t>
                                </w:r>
                                <w:r>
                                  <w:t>.</w:t>
                                </w:r>
                                <w:r w:rsidR="003B1A92">
                                  <w:t xml:space="preserve"> On Sunday fill out this reflection after you’ve email attendance to Ms. Kopp at</w:t>
                                </w:r>
                                <w:bookmarkStart w:id="0" w:name="_GoBack"/>
                                <w:bookmarkEnd w:id="0"/>
                                <w:r w:rsidR="003B1A92">
                                  <w:t xml:space="preserve"> </w:t>
                                </w:r>
                                <w:hyperlink r:id="rId8" w:history="1">
                                  <w:r w:rsidRPr="00F53E05">
                                    <w:rPr>
                                      <w:rStyle w:val="Hyperlink"/>
                                    </w:rPr>
                                    <w:t>koppk@ricelake.k12.wi.us</w:t>
                                  </w:r>
                                </w:hyperlink>
                                <w:r>
                                  <w:t xml:space="preserve">. </w:t>
                                </w:r>
                              </w:p>
                              <w:tbl>
                                <w:tblPr>
                                  <w:tblStyle w:val="TableGrid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81"/>
                                  <w:gridCol w:w="2887"/>
                                </w:tblGrid>
                                <w:tr w:rsidR="00F862E4" w:rsidTr="00D74936">
                                  <w:trPr>
                                    <w:trHeight w:val="246"/>
                                  </w:trPr>
                                  <w:tc>
                                    <w:tcPr>
                                      <w:tcW w:w="5768" w:type="dxa"/>
                                      <w:gridSpan w:val="2"/>
                                    </w:tcPr>
                                    <w:p w:rsidR="00F862E4" w:rsidRDefault="00F862E4" w:rsidP="00D74936">
                                      <w:r>
                                        <w:t>Student Reflection After This Week’s Plan Is Complete</w:t>
                                      </w:r>
                                    </w:p>
                                    <w:p w:rsidR="00F862E4" w:rsidRDefault="00F862E4" w:rsidP="00146B01"/>
                                  </w:tc>
                                </w:tr>
                                <w:tr w:rsidR="00F862E4" w:rsidTr="00D74936">
                                  <w:trPr>
                                    <w:trHeight w:val="2194"/>
                                  </w:trPr>
                                  <w:tc>
                                    <w:tcPr>
                                      <w:tcW w:w="2879" w:type="dxa"/>
                                    </w:tcPr>
                                    <w:p w:rsidR="00F862E4" w:rsidRDefault="00F862E4" w:rsidP="00146B01">
                                      <w:r>
                                        <w:t>What went well? What goals were met?</w:t>
                                      </w:r>
                                    </w:p>
                                    <w:p w:rsidR="00F862E4" w:rsidRDefault="00F862E4"/>
                                  </w:tc>
                                  <w:tc>
                                    <w:tcPr>
                                      <w:tcW w:w="2889" w:type="dxa"/>
                                    </w:tcPr>
                                    <w:p w:rsidR="00F862E4" w:rsidRDefault="00F862E4" w:rsidP="00146B01">
                                      <w:r>
                                        <w:t>What didn’t go well? What goals were not met?</w:t>
                                      </w:r>
                                    </w:p>
                                    <w:p w:rsidR="00F862E4" w:rsidRDefault="00F862E4"/>
                                    <w:p w:rsidR="00F862E4" w:rsidRDefault="00F862E4"/>
                                    <w:p w:rsidR="00F862E4" w:rsidRDefault="00F862E4"/>
                                    <w:p w:rsidR="00F862E4" w:rsidRDefault="00F862E4"/>
                                    <w:p w:rsidR="00F862E4" w:rsidRDefault="00F862E4"/>
                                    <w:p w:rsidR="00F862E4" w:rsidRDefault="00F862E4"/>
                                    <w:p w:rsidR="00F862E4" w:rsidRDefault="00F862E4"/>
                                  </w:tc>
                                </w:tr>
                                <w:tr w:rsidR="00F862E4" w:rsidTr="00D74936">
                                  <w:trPr>
                                    <w:trHeight w:val="232"/>
                                  </w:trPr>
                                  <w:tc>
                                    <w:tcPr>
                                      <w:tcW w:w="5768" w:type="dxa"/>
                                      <w:gridSpan w:val="2"/>
                                    </w:tcPr>
                                    <w:p w:rsidR="00F862E4" w:rsidRDefault="00F862E4">
                                      <w:r>
                                        <w:t>Teacher Comments:</w:t>
                                      </w:r>
                                    </w:p>
                                    <w:p w:rsidR="00F862E4" w:rsidRDefault="00F862E4"/>
                                    <w:p w:rsidR="00F862E4" w:rsidRDefault="00F862E4"/>
                                  </w:tc>
                                </w:tr>
                                <w:tr w:rsidR="00F862E4" w:rsidTr="00D74936">
                                  <w:trPr>
                                    <w:trHeight w:val="232"/>
                                  </w:trPr>
                                  <w:tc>
                                    <w:tcPr>
                                      <w:tcW w:w="2884" w:type="dxa"/>
                                    </w:tcPr>
                                    <w:p w:rsidR="00F862E4" w:rsidRDefault="00F862E4">
                                      <w:r>
                                        <w:t>Was email received by Sunday?</w:t>
                                      </w:r>
                                    </w:p>
                                  </w:tc>
                                  <w:tc>
                                    <w:tcPr>
                                      <w:tcW w:w="2884" w:type="dxa"/>
                                    </w:tcPr>
                                    <w:p w:rsidR="00F862E4" w:rsidRDefault="00F862E4">
                                      <w:r>
                                        <w:t xml:space="preserve">Hours out of </w:t>
                                      </w:r>
                                    </w:p>
                                    <w:p w:rsidR="00F862E4" w:rsidRDefault="00F862E4" w:rsidP="00D74936">
                                      <w:r>
                                        <w:t xml:space="preserve">Required                       </w:t>
                                      </w:r>
                                    </w:p>
                                  </w:tc>
                                </w:tr>
                              </w:tbl>
                              <w:p w:rsidR="00F862E4" w:rsidRDefault="00F862E4"/>
                              <w:p w:rsidR="00F862E4" w:rsidRDefault="00F862E4" w:rsidP="00D74936">
                                <w:r>
                                  <w:t>PARENT INITIAL after Ms. Kopp has been emailed. ___________</w:t>
                                </w:r>
                              </w:p>
                              <w:p w:rsidR="00F862E4" w:rsidRDefault="00F862E4" w:rsidP="00D74936">
                                <w:r>
                                  <w:t>Parent comments:</w:t>
                                </w:r>
                              </w:p>
                              <w:p w:rsidR="00F862E4" w:rsidRDefault="00F862E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margin-left:451.6pt;margin-top:7.35pt;width:304pt;height:493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">
                    <v:textbox>
                      <w:txbxContent>
                        <w:p w:rsidR="00F862E4" w:rsidRPr="00D74936" w:rsidRDefault="00F862E4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D74936">
                            <w:rPr>
                              <w:sz w:val="44"/>
                              <w:szCs w:val="44"/>
                            </w:rPr>
                            <w:t xml:space="preserve">MIDDLE SCHOOL </w:t>
                          </w:r>
                          <w:r>
                            <w:rPr>
                              <w:sz w:val="44"/>
                              <w:szCs w:val="44"/>
                            </w:rPr>
                            <w:br/>
                          </w:r>
                          <w:r w:rsidRPr="00D74936">
                            <w:rPr>
                              <w:sz w:val="44"/>
                              <w:szCs w:val="44"/>
                            </w:rPr>
                            <w:t>WEEKLY ITEMS DONE</w:t>
                          </w:r>
                        </w:p>
                        <w:p w:rsidR="00F862E4" w:rsidRDefault="00F862E4"/>
                        <w:p w:rsidR="00F862E4" w:rsidRDefault="00F862E4" w:rsidP="00F862E4">
                          <w:pPr>
                            <w:jc w:val="center"/>
                          </w:pPr>
                          <w:r>
                            <w:t xml:space="preserve">STUDENT: ________________________ </w:t>
                          </w:r>
                          <w:r w:rsidR="003B1A92">
                            <w:t>Fill out your plan</w:t>
                          </w:r>
                          <w:r>
                            <w:t xml:space="preserve"> daily with all items completed at 80% or higher. Remember that school is 9-4 p.m. if needed to finish all of your </w:t>
                          </w:r>
                          <w:r w:rsidR="003B1A92">
                            <w:t>activities</w:t>
                          </w:r>
                          <w:r>
                            <w:t>.</w:t>
                          </w:r>
                          <w:r w:rsidR="003B1A92">
                            <w:t xml:space="preserve"> On Sunday fill out this reflection after you’ve email attendance to Ms. Kopp at</w:t>
                          </w:r>
                          <w:bookmarkStart w:id="1" w:name="_GoBack"/>
                          <w:bookmarkEnd w:id="1"/>
                          <w:r w:rsidR="003B1A92">
                            <w:t xml:space="preserve"> </w:t>
                          </w:r>
                          <w:hyperlink r:id="rId9" w:history="1">
                            <w:r w:rsidRPr="00F53E05">
                              <w:rPr>
                                <w:rStyle w:val="Hyperlink"/>
                              </w:rPr>
                              <w:t>koppk@ricelake.k12.wi.us</w:t>
                            </w:r>
                          </w:hyperlink>
                          <w:r>
                            <w:t xml:space="preserve">. 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81"/>
                            <w:gridCol w:w="2887"/>
                          </w:tblGrid>
                          <w:tr w:rsidR="00F862E4" w:rsidTr="00D74936">
                            <w:trPr>
                              <w:trHeight w:val="246"/>
                            </w:trPr>
                            <w:tc>
                              <w:tcPr>
                                <w:tcW w:w="5768" w:type="dxa"/>
                                <w:gridSpan w:val="2"/>
                              </w:tcPr>
                              <w:p w:rsidR="00F862E4" w:rsidRDefault="00F862E4" w:rsidP="00D74936">
                                <w:r>
                                  <w:t>Student Reflection After This Week’s Plan Is Complete</w:t>
                                </w:r>
                              </w:p>
                              <w:p w:rsidR="00F862E4" w:rsidRDefault="00F862E4" w:rsidP="00146B01"/>
                            </w:tc>
                          </w:tr>
                          <w:tr w:rsidR="00F862E4" w:rsidTr="00D74936">
                            <w:trPr>
                              <w:trHeight w:val="2194"/>
                            </w:trPr>
                            <w:tc>
                              <w:tcPr>
                                <w:tcW w:w="2879" w:type="dxa"/>
                              </w:tcPr>
                              <w:p w:rsidR="00F862E4" w:rsidRDefault="00F862E4" w:rsidP="00146B01">
                                <w:r>
                                  <w:t>What went well? What goals were met?</w:t>
                                </w:r>
                              </w:p>
                              <w:p w:rsidR="00F862E4" w:rsidRDefault="00F862E4"/>
                            </w:tc>
                            <w:tc>
                              <w:tcPr>
                                <w:tcW w:w="2889" w:type="dxa"/>
                              </w:tcPr>
                              <w:p w:rsidR="00F862E4" w:rsidRDefault="00F862E4" w:rsidP="00146B01">
                                <w:r>
                                  <w:t>What didn’t go well? What goals were not met?</w:t>
                                </w:r>
                              </w:p>
                              <w:p w:rsidR="00F862E4" w:rsidRDefault="00F862E4"/>
                              <w:p w:rsidR="00F862E4" w:rsidRDefault="00F862E4"/>
                              <w:p w:rsidR="00F862E4" w:rsidRDefault="00F862E4"/>
                              <w:p w:rsidR="00F862E4" w:rsidRDefault="00F862E4"/>
                              <w:p w:rsidR="00F862E4" w:rsidRDefault="00F862E4"/>
                              <w:p w:rsidR="00F862E4" w:rsidRDefault="00F862E4"/>
                              <w:p w:rsidR="00F862E4" w:rsidRDefault="00F862E4"/>
                            </w:tc>
                          </w:tr>
                          <w:tr w:rsidR="00F862E4" w:rsidTr="00D74936">
                            <w:trPr>
                              <w:trHeight w:val="232"/>
                            </w:trPr>
                            <w:tc>
                              <w:tcPr>
                                <w:tcW w:w="5768" w:type="dxa"/>
                                <w:gridSpan w:val="2"/>
                              </w:tcPr>
                              <w:p w:rsidR="00F862E4" w:rsidRDefault="00F862E4">
                                <w:r>
                                  <w:t>Teacher Comments:</w:t>
                                </w:r>
                              </w:p>
                              <w:p w:rsidR="00F862E4" w:rsidRDefault="00F862E4"/>
                              <w:p w:rsidR="00F862E4" w:rsidRDefault="00F862E4"/>
                            </w:tc>
                          </w:tr>
                          <w:tr w:rsidR="00F862E4" w:rsidTr="00D74936">
                            <w:trPr>
                              <w:trHeight w:val="232"/>
                            </w:trPr>
                            <w:tc>
                              <w:tcPr>
                                <w:tcW w:w="2884" w:type="dxa"/>
                              </w:tcPr>
                              <w:p w:rsidR="00F862E4" w:rsidRDefault="00F862E4">
                                <w:r>
                                  <w:t>Was email received by Sunday?</w:t>
                                </w:r>
                              </w:p>
                            </w:tc>
                            <w:tc>
                              <w:tcPr>
                                <w:tcW w:w="2884" w:type="dxa"/>
                              </w:tcPr>
                              <w:p w:rsidR="00F862E4" w:rsidRDefault="00F862E4">
                                <w:r>
                                  <w:t xml:space="preserve">Hours out of </w:t>
                                </w:r>
                              </w:p>
                              <w:p w:rsidR="00F862E4" w:rsidRDefault="00F862E4" w:rsidP="00D74936">
                                <w:r>
                                  <w:t xml:space="preserve">Required                       </w:t>
                                </w:r>
                              </w:p>
                            </w:tc>
                          </w:tr>
                        </w:tbl>
                        <w:p w:rsidR="00F862E4" w:rsidRDefault="00F862E4"/>
                        <w:p w:rsidR="00F862E4" w:rsidRDefault="00F862E4" w:rsidP="00D74936">
                          <w:r>
                            <w:t>PARENT INITIAL after Ms. Kopp has been emailed. ___________</w:t>
                          </w:r>
                        </w:p>
                        <w:p w:rsidR="00F862E4" w:rsidRDefault="00F862E4" w:rsidP="00D74936">
                          <w:r>
                            <w:t>Parent comments:</w:t>
                          </w:r>
                        </w:p>
                        <w:p w:rsidR="00F862E4" w:rsidRDefault="00F862E4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146B01">
            <w:br w:type="page"/>
          </w:r>
        </w:p>
      </w:sdtContent>
    </w:sdt>
    <w:p w:rsidR="00146B01" w:rsidRDefault="00146B01"/>
    <w:tbl>
      <w:tblPr>
        <w:tblStyle w:val="TableGrid"/>
        <w:tblpPr w:leftFromText="180" w:rightFromText="180" w:vertAnchor="text" w:horzAnchor="margin" w:tblpX="170" w:tblpY="661"/>
        <w:tblW w:w="13225" w:type="dxa"/>
        <w:tblLook w:val="04A0" w:firstRow="1" w:lastRow="0" w:firstColumn="1" w:lastColumn="0" w:noHBand="0" w:noVBand="1"/>
      </w:tblPr>
      <w:tblGrid>
        <w:gridCol w:w="816"/>
        <w:gridCol w:w="3989"/>
        <w:gridCol w:w="1670"/>
        <w:gridCol w:w="1710"/>
        <w:gridCol w:w="1530"/>
        <w:gridCol w:w="1620"/>
        <w:gridCol w:w="1890"/>
      </w:tblGrid>
      <w:tr w:rsidR="00583BB9" w:rsidTr="00F862E4">
        <w:trPr>
          <w:trHeight w:val="437"/>
        </w:trPr>
        <w:tc>
          <w:tcPr>
            <w:tcW w:w="4805" w:type="dxa"/>
            <w:gridSpan w:val="2"/>
          </w:tcPr>
          <w:p w:rsidR="00A72D9F" w:rsidRDefault="00A72D9F" w:rsidP="00AC0B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4EC6AA" wp14:editId="30285022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191770</wp:posOffset>
                      </wp:positionV>
                      <wp:extent cx="304800" cy="257175"/>
                      <wp:effectExtent l="0" t="19050" r="38100" b="476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54EE9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214.15pt;margin-top:15.1pt;width:24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" adj="12488" fillcolor="#5b9bd5 [3204]" strokecolor="#1f4d78 [1604]" strokeweight="1pt"/>
                  </w:pict>
                </mc:Fallback>
              </mc:AlternateContent>
            </w:r>
            <w:r w:rsidR="00583BB9">
              <w:t xml:space="preserve">Write </w:t>
            </w:r>
            <w:r w:rsidR="008D4380">
              <w:t>item numbers for items</w:t>
            </w:r>
            <w:r w:rsidR="00583BB9">
              <w:t xml:space="preserve"> 100% done in the box</w:t>
            </w:r>
            <w:r>
              <w:t xml:space="preserve"> and the score underneath to the right</w:t>
            </w:r>
            <w:r w:rsidR="00583BB9">
              <w:t>.</w:t>
            </w:r>
            <w:r>
              <w:t xml:space="preserve"> </w:t>
            </w:r>
          </w:p>
          <w:p w:rsidR="00583BB9" w:rsidRDefault="00583BB9" w:rsidP="00AC0BDB">
            <w:r>
              <w:t>Parent initials after verifying day’s completions</w:t>
            </w:r>
          </w:p>
        </w:tc>
        <w:tc>
          <w:tcPr>
            <w:tcW w:w="1670" w:type="dxa"/>
          </w:tcPr>
          <w:p w:rsidR="00583BB9" w:rsidRDefault="00583BB9" w:rsidP="00AC0BDB">
            <w:r>
              <w:t>Monday</w:t>
            </w:r>
          </w:p>
          <w:p w:rsidR="00583BB9" w:rsidRDefault="008E36FE" w:rsidP="00AC0BDB">
            <w:r>
              <w:t xml:space="preserve"> </w:t>
            </w:r>
          </w:p>
          <w:p w:rsidR="00583BB9" w:rsidRDefault="00583BB9" w:rsidP="00AC0BDB"/>
        </w:tc>
        <w:tc>
          <w:tcPr>
            <w:tcW w:w="1710" w:type="dxa"/>
          </w:tcPr>
          <w:p w:rsidR="00583BB9" w:rsidRDefault="00583BB9" w:rsidP="00AC0BDB">
            <w:r>
              <w:t>Tuesday</w:t>
            </w:r>
          </w:p>
        </w:tc>
        <w:tc>
          <w:tcPr>
            <w:tcW w:w="1530" w:type="dxa"/>
          </w:tcPr>
          <w:p w:rsidR="00583BB9" w:rsidRDefault="00583BB9" w:rsidP="00AC0BDB">
            <w:r>
              <w:t>Wednesday</w:t>
            </w:r>
          </w:p>
        </w:tc>
        <w:tc>
          <w:tcPr>
            <w:tcW w:w="1620" w:type="dxa"/>
          </w:tcPr>
          <w:p w:rsidR="00583BB9" w:rsidRDefault="00583BB9" w:rsidP="00AC0BDB">
            <w:r>
              <w:t>Thursday</w:t>
            </w:r>
          </w:p>
        </w:tc>
        <w:tc>
          <w:tcPr>
            <w:tcW w:w="1890" w:type="dxa"/>
          </w:tcPr>
          <w:p w:rsidR="00583BB9" w:rsidRDefault="00583BB9" w:rsidP="00AC0BDB">
            <w:r>
              <w:t>Friday</w:t>
            </w:r>
          </w:p>
        </w:tc>
      </w:tr>
      <w:tr w:rsidR="00583BB9" w:rsidTr="00F862E4">
        <w:trPr>
          <w:trHeight w:val="809"/>
        </w:trPr>
        <w:tc>
          <w:tcPr>
            <w:tcW w:w="816" w:type="dxa"/>
          </w:tcPr>
          <w:p w:rsidR="00583BB9" w:rsidRDefault="00583BB9" w:rsidP="00AC0BDB">
            <w:r>
              <w:t>9:00-9:45</w:t>
            </w:r>
          </w:p>
        </w:tc>
        <w:tc>
          <w:tcPr>
            <w:tcW w:w="3989" w:type="dxa"/>
          </w:tcPr>
          <w:p w:rsidR="00583BB9" w:rsidRPr="007E41F5" w:rsidRDefault="00583BB9" w:rsidP="00AC0BDB">
            <w:pPr>
              <w:rPr>
                <w:b/>
              </w:rPr>
            </w:pPr>
            <w:r w:rsidRPr="007E41F5">
              <w:rPr>
                <w:b/>
              </w:rPr>
              <w:t>Math</w:t>
            </w:r>
            <w:r w:rsidR="005C2BA5">
              <w:rPr>
                <w:b/>
              </w:rPr>
              <w:t xml:space="preserve">- </w:t>
            </w:r>
            <w:r w:rsidR="00AC0BDB">
              <w:rPr>
                <w:b/>
                <w:u w:val="single"/>
              </w:rPr>
              <w:t>Connexus</w:t>
            </w:r>
          </w:p>
          <w:p w:rsidR="00583BB9" w:rsidRPr="00AC0BDB" w:rsidRDefault="00583BB9" w:rsidP="00AC0BDB">
            <w:pPr>
              <w:rPr>
                <w:sz w:val="20"/>
                <w:szCs w:val="20"/>
              </w:rPr>
            </w:pPr>
            <w:r w:rsidRPr="00AC0BDB">
              <w:rPr>
                <w:sz w:val="20"/>
                <w:szCs w:val="20"/>
              </w:rPr>
              <w:t xml:space="preserve">-One graded item </w:t>
            </w:r>
            <w:r w:rsidR="005C2BA5" w:rsidRPr="00AC0BDB">
              <w:rPr>
                <w:sz w:val="20"/>
                <w:szCs w:val="20"/>
              </w:rPr>
              <w:t>completed</w:t>
            </w:r>
            <w:r w:rsidRPr="00AC0BDB">
              <w:rPr>
                <w:sz w:val="20"/>
                <w:szCs w:val="20"/>
              </w:rPr>
              <w:t xml:space="preserve"> </w:t>
            </w:r>
          </w:p>
          <w:p w:rsidR="00583BB9" w:rsidRDefault="00583BB9" w:rsidP="00AC0BDB">
            <w:r w:rsidRPr="00AC0BDB">
              <w:rPr>
                <w:sz w:val="20"/>
                <w:szCs w:val="20"/>
              </w:rPr>
              <w:t>-Cornell notes are required on vocabulary, items, and concepts.</w:t>
            </w:r>
          </w:p>
        </w:tc>
        <w:tc>
          <w:tcPr>
            <w:tcW w:w="1670" w:type="dxa"/>
          </w:tcPr>
          <w:p w:rsidR="00583BB9" w:rsidRDefault="001058C2" w:rsidP="00AC0BDB">
            <w:r w:rsidRPr="005659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EF1621" wp14:editId="1530CEED">
                      <wp:simplePos x="0" y="0"/>
                      <wp:positionH relativeFrom="column">
                        <wp:posOffset>-45471</wp:posOffset>
                      </wp:positionH>
                      <wp:positionV relativeFrom="paragraph">
                        <wp:posOffset>6815</wp:posOffset>
                      </wp:positionV>
                      <wp:extent cx="5312780" cy="3229980"/>
                      <wp:effectExtent l="0" t="0" r="21590" b="2794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12780" cy="32299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D6C50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.55pt" to="414.75pt,2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659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F3840B" wp14:editId="691D5496">
                      <wp:simplePos x="0" y="0"/>
                      <wp:positionH relativeFrom="column">
                        <wp:posOffset>-29161</wp:posOffset>
                      </wp:positionH>
                      <wp:positionV relativeFrom="paragraph">
                        <wp:posOffset>2564</wp:posOffset>
                      </wp:positionV>
                      <wp:extent cx="972274" cy="616352"/>
                      <wp:effectExtent l="0" t="0" r="37465" b="317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2274" cy="6163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FDA6B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.2pt" to="74.2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10" w:type="dxa"/>
          </w:tcPr>
          <w:p w:rsidR="00583BB9" w:rsidRDefault="00583BB9" w:rsidP="00AC0BDB"/>
        </w:tc>
        <w:tc>
          <w:tcPr>
            <w:tcW w:w="1530" w:type="dxa"/>
          </w:tcPr>
          <w:p w:rsidR="00583BB9" w:rsidRDefault="00583BB9" w:rsidP="00AC0BDB"/>
        </w:tc>
        <w:tc>
          <w:tcPr>
            <w:tcW w:w="1620" w:type="dxa"/>
          </w:tcPr>
          <w:p w:rsidR="00583BB9" w:rsidRDefault="00583BB9" w:rsidP="00AC0BDB"/>
        </w:tc>
        <w:tc>
          <w:tcPr>
            <w:tcW w:w="1890" w:type="dxa"/>
          </w:tcPr>
          <w:p w:rsidR="00583BB9" w:rsidRDefault="001058C2" w:rsidP="00AC0BDB">
            <w:r w:rsidRPr="005659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E1072C" wp14:editId="1BDD158D">
                      <wp:simplePos x="0" y="0"/>
                      <wp:positionH relativeFrom="column">
                        <wp:posOffset>-3150299</wp:posOffset>
                      </wp:positionH>
                      <wp:positionV relativeFrom="paragraph">
                        <wp:posOffset>622766</wp:posOffset>
                      </wp:positionV>
                      <wp:extent cx="4270688" cy="2622598"/>
                      <wp:effectExtent l="0" t="0" r="34925" b="254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70688" cy="262259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3705B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8.05pt,49.05pt" to="88.2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83BB9" w:rsidTr="00F862E4">
        <w:trPr>
          <w:trHeight w:val="524"/>
        </w:trPr>
        <w:tc>
          <w:tcPr>
            <w:tcW w:w="816" w:type="dxa"/>
          </w:tcPr>
          <w:p w:rsidR="00583BB9" w:rsidRDefault="00583BB9" w:rsidP="00AC0BDB">
            <w:r>
              <w:t>9:45-10:30</w:t>
            </w:r>
          </w:p>
        </w:tc>
        <w:tc>
          <w:tcPr>
            <w:tcW w:w="3989" w:type="dxa"/>
          </w:tcPr>
          <w:p w:rsidR="00AC0BDB" w:rsidRDefault="00BE62EE" w:rsidP="00AC0BDB">
            <w:pPr>
              <w:rPr>
                <w:b/>
              </w:rPr>
            </w:pPr>
            <w:r>
              <w:rPr>
                <w:b/>
              </w:rPr>
              <w:t>English</w:t>
            </w:r>
            <w:r w:rsidR="00AC0BDB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</w:p>
          <w:p w:rsidR="00AC0BDB" w:rsidRPr="00AC0BDB" w:rsidRDefault="00AC0BDB" w:rsidP="00AC0BDB">
            <w:pPr>
              <w:rPr>
                <w:sz w:val="20"/>
                <w:szCs w:val="20"/>
              </w:rPr>
            </w:pPr>
            <w:r w:rsidRPr="00AC0BDB">
              <w:rPr>
                <w:sz w:val="20"/>
                <w:szCs w:val="20"/>
              </w:rPr>
              <w:t>Book, Workbook</w:t>
            </w:r>
            <w:r>
              <w:rPr>
                <w:sz w:val="20"/>
                <w:szCs w:val="20"/>
              </w:rPr>
              <w:t>, Vocab</w:t>
            </w:r>
            <w:r w:rsidRPr="00AC0BDB">
              <w:rPr>
                <w:sz w:val="20"/>
                <w:szCs w:val="20"/>
              </w:rPr>
              <w:t xml:space="preserve"> Notes- </w:t>
            </w:r>
            <w:r>
              <w:rPr>
                <w:sz w:val="20"/>
                <w:szCs w:val="20"/>
              </w:rPr>
              <w:t>1</w:t>
            </w:r>
            <w:r w:rsidRPr="00AC0BD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day</w:t>
            </w:r>
            <w:r w:rsidRPr="00AC0BDB">
              <w:rPr>
                <w:sz w:val="20"/>
                <w:szCs w:val="20"/>
              </w:rPr>
              <w:br/>
              <w:t>Writer Workshop- next 2 days</w:t>
            </w:r>
          </w:p>
          <w:p w:rsidR="00583BB9" w:rsidRPr="00AC0BDB" w:rsidRDefault="00AC0BDB" w:rsidP="00AC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C0BDB">
              <w:rPr>
                <w:sz w:val="20"/>
                <w:szCs w:val="20"/>
              </w:rPr>
              <w:t xml:space="preserve">Reader Workshop- next 2 days </w:t>
            </w:r>
          </w:p>
          <w:p w:rsidR="00AC0BDB" w:rsidRPr="00AC0BDB" w:rsidRDefault="00AC0BDB" w:rsidP="00AC0BDB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C0BDB">
              <w:rPr>
                <w:sz w:val="20"/>
                <w:szCs w:val="20"/>
              </w:rPr>
              <w:t>No Reader Workshop Book and Writing</w:t>
            </w:r>
          </w:p>
        </w:tc>
        <w:tc>
          <w:tcPr>
            <w:tcW w:w="1670" w:type="dxa"/>
          </w:tcPr>
          <w:p w:rsidR="00583BB9" w:rsidRDefault="001058C2" w:rsidP="00AC0BDB">
            <w:r w:rsidRPr="005659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9091A6" wp14:editId="44305576">
                      <wp:simplePos x="0" y="0"/>
                      <wp:positionH relativeFrom="column">
                        <wp:posOffset>-40735</wp:posOffset>
                      </wp:positionH>
                      <wp:positionV relativeFrom="paragraph">
                        <wp:posOffset>-639421</wp:posOffset>
                      </wp:positionV>
                      <wp:extent cx="2106592" cy="1401099"/>
                      <wp:effectExtent l="0" t="0" r="27305" b="2794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6592" cy="14010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6DFC9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-50.35pt" to="162.6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10" w:type="dxa"/>
          </w:tcPr>
          <w:p w:rsidR="00583BB9" w:rsidRDefault="001058C2" w:rsidP="00AC0BDB">
            <w:r w:rsidRPr="005659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4B66A3" wp14:editId="20AD3BBB">
                      <wp:simplePos x="0" y="0"/>
                      <wp:positionH relativeFrom="column">
                        <wp:posOffset>-1101186</wp:posOffset>
                      </wp:positionH>
                      <wp:positionV relativeFrom="paragraph">
                        <wp:posOffset>-639421</wp:posOffset>
                      </wp:positionV>
                      <wp:extent cx="3067291" cy="2077174"/>
                      <wp:effectExtent l="0" t="0" r="19050" b="1841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67291" cy="20771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A586E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7pt,-50.35pt" to="154.8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30" w:type="dxa"/>
          </w:tcPr>
          <w:p w:rsidR="00583BB9" w:rsidRDefault="00583BB9" w:rsidP="00AC0BDB"/>
        </w:tc>
        <w:tc>
          <w:tcPr>
            <w:tcW w:w="1620" w:type="dxa"/>
          </w:tcPr>
          <w:p w:rsidR="00583BB9" w:rsidRDefault="00583BB9" w:rsidP="00AC0BDB"/>
        </w:tc>
        <w:tc>
          <w:tcPr>
            <w:tcW w:w="1890" w:type="dxa"/>
          </w:tcPr>
          <w:p w:rsidR="00583BB9" w:rsidRDefault="00583BB9" w:rsidP="00AC0BDB"/>
        </w:tc>
      </w:tr>
      <w:tr w:rsidR="00583BB9" w:rsidTr="00F862E4">
        <w:trPr>
          <w:trHeight w:val="809"/>
        </w:trPr>
        <w:tc>
          <w:tcPr>
            <w:tcW w:w="816" w:type="dxa"/>
          </w:tcPr>
          <w:p w:rsidR="00583BB9" w:rsidRDefault="00583BB9" w:rsidP="00AC0BDB">
            <w:r>
              <w:t>10:30-11:15</w:t>
            </w:r>
          </w:p>
        </w:tc>
        <w:tc>
          <w:tcPr>
            <w:tcW w:w="3989" w:type="dxa"/>
          </w:tcPr>
          <w:p w:rsidR="00583BB9" w:rsidRPr="007E41F5" w:rsidRDefault="00583BB9" w:rsidP="00AC0BDB">
            <w:pPr>
              <w:rPr>
                <w:b/>
              </w:rPr>
            </w:pPr>
            <w:r w:rsidRPr="007E41F5">
              <w:rPr>
                <w:b/>
              </w:rPr>
              <w:t>Science</w:t>
            </w:r>
            <w:r w:rsidR="005C2BA5">
              <w:rPr>
                <w:b/>
              </w:rPr>
              <w:t xml:space="preserve">- </w:t>
            </w:r>
            <w:r w:rsidR="005C2BA5" w:rsidRPr="00EF0B2F">
              <w:rPr>
                <w:b/>
                <w:u w:val="single"/>
              </w:rPr>
              <w:t>GradPoint</w:t>
            </w:r>
          </w:p>
          <w:p w:rsidR="00583BB9" w:rsidRPr="00AC0BDB" w:rsidRDefault="00583BB9" w:rsidP="00AC0BDB">
            <w:pPr>
              <w:rPr>
                <w:sz w:val="20"/>
                <w:szCs w:val="20"/>
              </w:rPr>
            </w:pPr>
            <w:r w:rsidRPr="00AC0BDB">
              <w:rPr>
                <w:sz w:val="20"/>
                <w:szCs w:val="20"/>
              </w:rPr>
              <w:t>-</w:t>
            </w:r>
            <w:r w:rsidR="005C2BA5" w:rsidRPr="00AC0BDB">
              <w:rPr>
                <w:sz w:val="20"/>
                <w:szCs w:val="20"/>
              </w:rPr>
              <w:t>One graded item completed</w:t>
            </w:r>
          </w:p>
          <w:p w:rsidR="00583BB9" w:rsidRDefault="00583BB9" w:rsidP="00AC0BDB">
            <w:r w:rsidRPr="00AC0BDB">
              <w:rPr>
                <w:sz w:val="20"/>
                <w:szCs w:val="20"/>
              </w:rPr>
              <w:t>-Cornell notes are required on vocabulary, items, and concepts.</w:t>
            </w:r>
          </w:p>
        </w:tc>
        <w:tc>
          <w:tcPr>
            <w:tcW w:w="1670" w:type="dxa"/>
          </w:tcPr>
          <w:p w:rsidR="00583BB9" w:rsidRDefault="00583BB9" w:rsidP="00AC0BDB"/>
        </w:tc>
        <w:tc>
          <w:tcPr>
            <w:tcW w:w="1710" w:type="dxa"/>
          </w:tcPr>
          <w:p w:rsidR="00583BB9" w:rsidRDefault="00583BB9" w:rsidP="00AC0BDB"/>
        </w:tc>
        <w:tc>
          <w:tcPr>
            <w:tcW w:w="1530" w:type="dxa"/>
          </w:tcPr>
          <w:p w:rsidR="00583BB9" w:rsidRDefault="00583BB9" w:rsidP="00AC0BDB"/>
        </w:tc>
        <w:tc>
          <w:tcPr>
            <w:tcW w:w="1620" w:type="dxa"/>
          </w:tcPr>
          <w:p w:rsidR="00583BB9" w:rsidRDefault="00583BB9" w:rsidP="00AC0BDB"/>
        </w:tc>
        <w:tc>
          <w:tcPr>
            <w:tcW w:w="1890" w:type="dxa"/>
          </w:tcPr>
          <w:p w:rsidR="00583BB9" w:rsidRDefault="00583BB9" w:rsidP="00AC0BDB"/>
        </w:tc>
      </w:tr>
      <w:tr w:rsidR="00583BB9" w:rsidTr="00F862E4">
        <w:trPr>
          <w:trHeight w:val="570"/>
        </w:trPr>
        <w:tc>
          <w:tcPr>
            <w:tcW w:w="816" w:type="dxa"/>
          </w:tcPr>
          <w:p w:rsidR="00583BB9" w:rsidRDefault="00583BB9" w:rsidP="00AC0BDB">
            <w:r>
              <w:t>11:15-12:00</w:t>
            </w:r>
          </w:p>
        </w:tc>
        <w:tc>
          <w:tcPr>
            <w:tcW w:w="3989" w:type="dxa"/>
          </w:tcPr>
          <w:p w:rsidR="00FB0255" w:rsidRPr="007E41F5" w:rsidRDefault="00FB0255" w:rsidP="00AC0BDB">
            <w:pPr>
              <w:rPr>
                <w:b/>
              </w:rPr>
            </w:pPr>
            <w:r w:rsidRPr="007E41F5">
              <w:rPr>
                <w:b/>
              </w:rPr>
              <w:t>Literature</w:t>
            </w:r>
            <w:r w:rsidR="005C2BA5">
              <w:rPr>
                <w:b/>
              </w:rPr>
              <w:t>- Literature Textbook</w:t>
            </w:r>
            <w:r w:rsidR="00AC0BDB">
              <w:rPr>
                <w:b/>
              </w:rPr>
              <w:t>*</w:t>
            </w:r>
            <w:r w:rsidR="00EF0B2F">
              <w:rPr>
                <w:b/>
              </w:rPr>
              <w:t xml:space="preserve"> </w:t>
            </w:r>
          </w:p>
          <w:p w:rsidR="00BE62EE" w:rsidRDefault="008D4380" w:rsidP="00AC0BDB">
            <w:r>
              <w:t>Complete o</w:t>
            </w:r>
            <w:r w:rsidR="00FB0255">
              <w:t>ne story</w:t>
            </w:r>
            <w:r w:rsidR="001058C2">
              <w:t xml:space="preserve"> read and story sheet</w:t>
            </w:r>
          </w:p>
          <w:p w:rsidR="001058C2" w:rsidRDefault="001058C2" w:rsidP="00AC0BDB"/>
        </w:tc>
        <w:tc>
          <w:tcPr>
            <w:tcW w:w="1670" w:type="dxa"/>
          </w:tcPr>
          <w:p w:rsidR="00583BB9" w:rsidRDefault="001058C2" w:rsidP="00AC0BDB">
            <w:r w:rsidRPr="005659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D93779" wp14:editId="1831DBD3">
                      <wp:simplePos x="0" y="0"/>
                      <wp:positionH relativeFrom="column">
                        <wp:posOffset>-40735</wp:posOffset>
                      </wp:positionH>
                      <wp:positionV relativeFrom="paragraph">
                        <wp:posOffset>-2078332</wp:posOffset>
                      </wp:positionV>
                      <wp:extent cx="4109012" cy="2572819"/>
                      <wp:effectExtent l="0" t="0" r="25400" b="1841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9012" cy="25728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3B6E5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-163.65pt" to="320.3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10" w:type="dxa"/>
          </w:tcPr>
          <w:p w:rsidR="00583BB9" w:rsidRDefault="00583BB9" w:rsidP="00AC0BDB"/>
        </w:tc>
        <w:tc>
          <w:tcPr>
            <w:tcW w:w="1530" w:type="dxa"/>
          </w:tcPr>
          <w:p w:rsidR="00583BB9" w:rsidRDefault="00583BB9" w:rsidP="00AC0BDB"/>
        </w:tc>
        <w:tc>
          <w:tcPr>
            <w:tcW w:w="1620" w:type="dxa"/>
          </w:tcPr>
          <w:p w:rsidR="00583BB9" w:rsidRDefault="00583BB9" w:rsidP="00AC0BDB"/>
        </w:tc>
        <w:tc>
          <w:tcPr>
            <w:tcW w:w="1890" w:type="dxa"/>
          </w:tcPr>
          <w:p w:rsidR="00583BB9" w:rsidRDefault="001058C2" w:rsidP="00AC0BDB">
            <w:r w:rsidRPr="005659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CAF057" wp14:editId="43730668">
                      <wp:simplePos x="0" y="0"/>
                      <wp:positionH relativeFrom="column">
                        <wp:posOffset>-1136304</wp:posOffset>
                      </wp:positionH>
                      <wp:positionV relativeFrom="paragraph">
                        <wp:posOffset>2370</wp:posOffset>
                      </wp:positionV>
                      <wp:extent cx="2256693" cy="1158739"/>
                      <wp:effectExtent l="0" t="0" r="29845" b="2286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6693" cy="11587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73E89"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45pt,.2pt" to="88.2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83BB9" w:rsidTr="00F862E4">
        <w:trPr>
          <w:trHeight w:val="413"/>
        </w:trPr>
        <w:tc>
          <w:tcPr>
            <w:tcW w:w="816" w:type="dxa"/>
          </w:tcPr>
          <w:p w:rsidR="00583BB9" w:rsidRDefault="00583BB9" w:rsidP="00AC0BDB">
            <w:r>
              <w:t>12:30-1:15</w:t>
            </w:r>
          </w:p>
        </w:tc>
        <w:tc>
          <w:tcPr>
            <w:tcW w:w="3989" w:type="dxa"/>
          </w:tcPr>
          <w:p w:rsidR="00FB0255" w:rsidRPr="007E41F5" w:rsidRDefault="002153D0" w:rsidP="00AC0BDB">
            <w:pPr>
              <w:rPr>
                <w:b/>
              </w:rPr>
            </w:pPr>
            <w:r>
              <w:rPr>
                <w:b/>
              </w:rPr>
              <w:t>Social Studies</w:t>
            </w:r>
            <w:r w:rsidR="005C2BA5">
              <w:rPr>
                <w:b/>
              </w:rPr>
              <w:t xml:space="preserve">- </w:t>
            </w:r>
            <w:r w:rsidR="005C2BA5" w:rsidRPr="00EF0B2F">
              <w:rPr>
                <w:b/>
                <w:u w:val="single"/>
              </w:rPr>
              <w:t>GradPoint</w:t>
            </w:r>
          </w:p>
          <w:p w:rsidR="00FB0255" w:rsidRPr="00AC0BDB" w:rsidRDefault="00FB0255" w:rsidP="00AC0BDB">
            <w:pPr>
              <w:rPr>
                <w:sz w:val="20"/>
                <w:szCs w:val="20"/>
              </w:rPr>
            </w:pPr>
            <w:r w:rsidRPr="00AC0BDB">
              <w:rPr>
                <w:sz w:val="20"/>
                <w:szCs w:val="20"/>
              </w:rPr>
              <w:t>-</w:t>
            </w:r>
            <w:r w:rsidR="005C2BA5" w:rsidRPr="00AC0BDB">
              <w:rPr>
                <w:sz w:val="20"/>
                <w:szCs w:val="20"/>
              </w:rPr>
              <w:t>One graded item completed</w:t>
            </w:r>
          </w:p>
          <w:p w:rsidR="00FB0255" w:rsidRDefault="00FB0255" w:rsidP="00AC0BDB">
            <w:r w:rsidRPr="00AC0BDB">
              <w:rPr>
                <w:sz w:val="20"/>
                <w:szCs w:val="20"/>
              </w:rPr>
              <w:t>-Cornell notes are required on vocabulary, items, and concepts.</w:t>
            </w:r>
          </w:p>
        </w:tc>
        <w:tc>
          <w:tcPr>
            <w:tcW w:w="1670" w:type="dxa"/>
          </w:tcPr>
          <w:p w:rsidR="00583BB9" w:rsidRDefault="00583BB9" w:rsidP="00AC0BDB"/>
        </w:tc>
        <w:tc>
          <w:tcPr>
            <w:tcW w:w="1710" w:type="dxa"/>
          </w:tcPr>
          <w:p w:rsidR="00583BB9" w:rsidRDefault="00583BB9" w:rsidP="00AC0BDB"/>
        </w:tc>
        <w:tc>
          <w:tcPr>
            <w:tcW w:w="1530" w:type="dxa"/>
          </w:tcPr>
          <w:p w:rsidR="00583BB9" w:rsidRDefault="001058C2" w:rsidP="00AC0BDB">
            <w:r w:rsidRPr="005659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C9A497" wp14:editId="08BC0269">
                      <wp:simplePos x="0" y="0"/>
                      <wp:positionH relativeFrom="column">
                        <wp:posOffset>-85177</wp:posOffset>
                      </wp:positionH>
                      <wp:positionV relativeFrom="paragraph">
                        <wp:posOffset>-1191702</wp:posOffset>
                      </wp:positionV>
                      <wp:extent cx="3205504" cy="1799317"/>
                      <wp:effectExtent l="0" t="0" r="33020" b="2984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5504" cy="17993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3FB10" id="Straight Connector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93.85pt" to="245.7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0" w:type="dxa"/>
          </w:tcPr>
          <w:p w:rsidR="00583BB9" w:rsidRDefault="00583BB9" w:rsidP="00AC0BDB"/>
        </w:tc>
        <w:tc>
          <w:tcPr>
            <w:tcW w:w="1890" w:type="dxa"/>
          </w:tcPr>
          <w:p w:rsidR="00583BB9" w:rsidRDefault="001058C2" w:rsidP="00AC0BDB">
            <w:r w:rsidRPr="005659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2733D3" wp14:editId="0BFBF382">
                      <wp:simplePos x="0" y="0"/>
                      <wp:positionH relativeFrom="column">
                        <wp:posOffset>-71433</wp:posOffset>
                      </wp:positionH>
                      <wp:positionV relativeFrom="paragraph">
                        <wp:posOffset>-22660</wp:posOffset>
                      </wp:positionV>
                      <wp:extent cx="1191284" cy="660529"/>
                      <wp:effectExtent l="0" t="0" r="27940" b="254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1284" cy="6605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9B140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1.8pt" to="88.2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83BB9" w:rsidTr="00F862E4">
        <w:trPr>
          <w:trHeight w:val="1146"/>
        </w:trPr>
        <w:tc>
          <w:tcPr>
            <w:tcW w:w="816" w:type="dxa"/>
          </w:tcPr>
          <w:p w:rsidR="001058C2" w:rsidRPr="001058C2" w:rsidRDefault="001058C2" w:rsidP="00105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1:15-4:0</w:t>
            </w:r>
            <w:r w:rsidR="00583BB9" w:rsidRPr="008F6F9F">
              <w:rPr>
                <w:sz w:val="20"/>
                <w:szCs w:val="20"/>
              </w:rPr>
              <w:t>0</w:t>
            </w:r>
          </w:p>
        </w:tc>
        <w:tc>
          <w:tcPr>
            <w:tcW w:w="3989" w:type="dxa"/>
          </w:tcPr>
          <w:p w:rsidR="00583BB9" w:rsidRPr="008F6F9F" w:rsidRDefault="00583BB9" w:rsidP="00AC0BDB">
            <w:pPr>
              <w:rPr>
                <w:b/>
                <w:sz w:val="20"/>
                <w:szCs w:val="20"/>
              </w:rPr>
            </w:pPr>
            <w:r w:rsidRPr="008F6F9F">
              <w:rPr>
                <w:b/>
                <w:sz w:val="20"/>
                <w:szCs w:val="20"/>
              </w:rPr>
              <w:t>Elective</w:t>
            </w:r>
          </w:p>
          <w:p w:rsidR="00BE62EE" w:rsidRPr="008F6F9F" w:rsidRDefault="00AC0BDB" w:rsidP="00AC0BD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</w:t>
            </w:r>
            <w:r w:rsidR="00BE62EE" w:rsidRPr="008F6F9F">
              <w:rPr>
                <w:sz w:val="20"/>
                <w:szCs w:val="20"/>
              </w:rPr>
              <w:t xml:space="preserve">math, English, Science, Lit, and Social Studies </w:t>
            </w:r>
            <w:r>
              <w:rPr>
                <w:sz w:val="20"/>
                <w:szCs w:val="20"/>
              </w:rPr>
              <w:t xml:space="preserve">before </w:t>
            </w:r>
            <w:r w:rsidR="00BE62EE" w:rsidRPr="008F6F9F">
              <w:rPr>
                <w:sz w:val="20"/>
                <w:szCs w:val="20"/>
              </w:rPr>
              <w:t>daily elective.</w:t>
            </w:r>
          </w:p>
          <w:p w:rsidR="00583BB9" w:rsidRPr="008F6F9F" w:rsidRDefault="00583BB9" w:rsidP="00AC0BD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6F9F">
              <w:rPr>
                <w:sz w:val="20"/>
                <w:szCs w:val="20"/>
              </w:rPr>
              <w:t>Minimum 75 minutes (research more on this topic online when done)</w:t>
            </w:r>
          </w:p>
        </w:tc>
        <w:tc>
          <w:tcPr>
            <w:tcW w:w="1670" w:type="dxa"/>
          </w:tcPr>
          <w:p w:rsidR="008D4380" w:rsidRPr="008F6F9F" w:rsidRDefault="008D4380" w:rsidP="00AC0BDB">
            <w:pPr>
              <w:rPr>
                <w:sz w:val="20"/>
                <w:szCs w:val="20"/>
              </w:rPr>
            </w:pPr>
            <w:r w:rsidRPr="008F6F9F">
              <w:rPr>
                <w:b/>
                <w:sz w:val="20"/>
                <w:szCs w:val="20"/>
              </w:rPr>
              <w:t xml:space="preserve">Art Project </w:t>
            </w:r>
          </w:p>
          <w:p w:rsidR="008F6F9F" w:rsidRPr="008F6F9F" w:rsidRDefault="006009A9" w:rsidP="001058C2">
            <w:pPr>
              <w:rPr>
                <w:sz w:val="20"/>
                <w:szCs w:val="20"/>
              </w:rPr>
            </w:pPr>
            <w:r w:rsidRPr="008F6F9F">
              <w:rPr>
                <w:sz w:val="20"/>
                <w:szCs w:val="20"/>
              </w:rPr>
              <w:t>Co</w:t>
            </w:r>
            <w:r w:rsidR="008D4380" w:rsidRPr="008F6F9F">
              <w:rPr>
                <w:sz w:val="20"/>
                <w:szCs w:val="20"/>
              </w:rPr>
              <w:t xml:space="preserve">mplete one </w:t>
            </w:r>
            <w:r w:rsidR="001058C2">
              <w:rPr>
                <w:sz w:val="20"/>
                <w:szCs w:val="20"/>
              </w:rPr>
              <w:t>challenging, new</w:t>
            </w:r>
            <w:r w:rsidR="008D4380" w:rsidRPr="008F6F9F">
              <w:rPr>
                <w:sz w:val="20"/>
                <w:szCs w:val="20"/>
              </w:rPr>
              <w:t xml:space="preserve"> project- </w:t>
            </w:r>
            <w:r w:rsidR="001058C2">
              <w:rPr>
                <w:sz w:val="20"/>
                <w:szCs w:val="20"/>
              </w:rPr>
              <w:t>art</w:t>
            </w:r>
            <w:r w:rsidR="008D4380" w:rsidRPr="008F6F9F">
              <w:rPr>
                <w:sz w:val="20"/>
                <w:szCs w:val="20"/>
              </w:rPr>
              <w:t xml:space="preserve">, </w:t>
            </w:r>
            <w:r w:rsidR="001058C2">
              <w:rPr>
                <w:sz w:val="20"/>
                <w:szCs w:val="20"/>
              </w:rPr>
              <w:t xml:space="preserve">craft, </w:t>
            </w:r>
            <w:r w:rsidR="008D4380" w:rsidRPr="008F6F9F">
              <w:rPr>
                <w:sz w:val="20"/>
                <w:szCs w:val="20"/>
              </w:rPr>
              <w:t xml:space="preserve">cooking, music </w:t>
            </w:r>
          </w:p>
        </w:tc>
        <w:tc>
          <w:tcPr>
            <w:tcW w:w="1710" w:type="dxa"/>
          </w:tcPr>
          <w:p w:rsidR="006009A9" w:rsidRPr="008F6F9F" w:rsidRDefault="00583BB9" w:rsidP="00AC0BDB">
            <w:pPr>
              <w:rPr>
                <w:sz w:val="20"/>
                <w:szCs w:val="20"/>
              </w:rPr>
            </w:pPr>
            <w:r w:rsidRPr="008F6F9F">
              <w:rPr>
                <w:b/>
                <w:sz w:val="20"/>
                <w:szCs w:val="20"/>
              </w:rPr>
              <w:t>Health</w:t>
            </w:r>
            <w:r w:rsidRPr="008F6F9F">
              <w:rPr>
                <w:sz w:val="20"/>
                <w:szCs w:val="20"/>
              </w:rPr>
              <w:t xml:space="preserve">- </w:t>
            </w:r>
          </w:p>
          <w:p w:rsidR="008F6F9F" w:rsidRPr="008F6F9F" w:rsidRDefault="008F6F9F" w:rsidP="00AC0BDB">
            <w:pPr>
              <w:rPr>
                <w:sz w:val="20"/>
                <w:szCs w:val="20"/>
              </w:rPr>
            </w:pPr>
            <w:r w:rsidRPr="008F6F9F">
              <w:rPr>
                <w:sz w:val="20"/>
                <w:szCs w:val="20"/>
              </w:rPr>
              <w:t>2 Items:</w:t>
            </w:r>
          </w:p>
          <w:p w:rsidR="006009A9" w:rsidRPr="008F6F9F" w:rsidRDefault="00583BB9" w:rsidP="00AC0BDB">
            <w:pPr>
              <w:rPr>
                <w:sz w:val="20"/>
                <w:szCs w:val="20"/>
              </w:rPr>
            </w:pPr>
            <w:r w:rsidRPr="008F6F9F">
              <w:rPr>
                <w:sz w:val="20"/>
                <w:szCs w:val="20"/>
              </w:rPr>
              <w:t xml:space="preserve">Complete </w:t>
            </w:r>
            <w:r w:rsidR="00060D28" w:rsidRPr="008F6F9F">
              <w:rPr>
                <w:sz w:val="20"/>
                <w:szCs w:val="20"/>
              </w:rPr>
              <w:t>1</w:t>
            </w:r>
            <w:r w:rsidR="008F6F9F" w:rsidRPr="008F6F9F">
              <w:rPr>
                <w:sz w:val="20"/>
                <w:szCs w:val="20"/>
              </w:rPr>
              <w:t xml:space="preserve"> lesson</w:t>
            </w:r>
          </w:p>
          <w:p w:rsidR="006009A9" w:rsidRPr="008F6F9F" w:rsidRDefault="006009A9" w:rsidP="001058C2">
            <w:pPr>
              <w:rPr>
                <w:sz w:val="20"/>
                <w:szCs w:val="20"/>
              </w:rPr>
            </w:pPr>
            <w:r w:rsidRPr="008F6F9F">
              <w:rPr>
                <w:sz w:val="20"/>
                <w:szCs w:val="20"/>
              </w:rPr>
              <w:t>Read kidshealth.org</w:t>
            </w:r>
          </w:p>
        </w:tc>
        <w:tc>
          <w:tcPr>
            <w:tcW w:w="1530" w:type="dxa"/>
          </w:tcPr>
          <w:p w:rsidR="00583BB9" w:rsidRPr="008F6F9F" w:rsidRDefault="00583BB9" w:rsidP="00AC0BDB">
            <w:pPr>
              <w:rPr>
                <w:sz w:val="20"/>
                <w:szCs w:val="20"/>
              </w:rPr>
            </w:pPr>
            <w:r w:rsidRPr="008F6F9F">
              <w:rPr>
                <w:b/>
                <w:sz w:val="20"/>
                <w:szCs w:val="20"/>
              </w:rPr>
              <w:t>PE</w:t>
            </w:r>
            <w:r w:rsidRPr="008F6F9F">
              <w:rPr>
                <w:sz w:val="20"/>
                <w:szCs w:val="20"/>
              </w:rPr>
              <w:t xml:space="preserve">- </w:t>
            </w:r>
          </w:p>
          <w:p w:rsidR="006009A9" w:rsidRPr="008F6F9F" w:rsidRDefault="006009A9" w:rsidP="00AC0BDB">
            <w:pPr>
              <w:rPr>
                <w:sz w:val="20"/>
                <w:szCs w:val="20"/>
              </w:rPr>
            </w:pPr>
            <w:r w:rsidRPr="008F6F9F">
              <w:rPr>
                <w:sz w:val="20"/>
                <w:szCs w:val="20"/>
              </w:rPr>
              <w:t>-</w:t>
            </w:r>
            <w:r w:rsidR="00583BB9" w:rsidRPr="008F6F9F">
              <w:rPr>
                <w:sz w:val="20"/>
                <w:szCs w:val="20"/>
              </w:rPr>
              <w:t>Complete 75 minutes of physical activity</w:t>
            </w:r>
          </w:p>
        </w:tc>
        <w:tc>
          <w:tcPr>
            <w:tcW w:w="1620" w:type="dxa"/>
          </w:tcPr>
          <w:p w:rsidR="00060D28" w:rsidRPr="008F6F9F" w:rsidRDefault="00583BB9" w:rsidP="00AC0BDB">
            <w:pPr>
              <w:rPr>
                <w:sz w:val="20"/>
                <w:szCs w:val="20"/>
              </w:rPr>
            </w:pPr>
            <w:r w:rsidRPr="008F6F9F">
              <w:rPr>
                <w:b/>
                <w:sz w:val="20"/>
                <w:szCs w:val="20"/>
              </w:rPr>
              <w:t>Careers</w:t>
            </w:r>
            <w:r w:rsidRPr="008F6F9F">
              <w:rPr>
                <w:sz w:val="20"/>
                <w:szCs w:val="20"/>
              </w:rPr>
              <w:t xml:space="preserve">- </w:t>
            </w:r>
            <w:r w:rsidR="00060D28" w:rsidRPr="008F6F9F">
              <w:rPr>
                <w:sz w:val="20"/>
                <w:szCs w:val="20"/>
              </w:rPr>
              <w:t xml:space="preserve">Complete </w:t>
            </w:r>
          </w:p>
          <w:p w:rsidR="008F6F9F" w:rsidRPr="008F6F9F" w:rsidRDefault="009D6625" w:rsidP="00AC0BDB">
            <w:pPr>
              <w:rPr>
                <w:sz w:val="20"/>
                <w:szCs w:val="20"/>
              </w:rPr>
            </w:pPr>
            <w:r w:rsidRPr="008F6F9F">
              <w:rPr>
                <w:sz w:val="20"/>
                <w:szCs w:val="20"/>
              </w:rPr>
              <w:t>2</w:t>
            </w:r>
            <w:r w:rsidR="00583BB9" w:rsidRPr="008F6F9F">
              <w:rPr>
                <w:sz w:val="20"/>
                <w:szCs w:val="20"/>
              </w:rPr>
              <w:t xml:space="preserve"> page</w:t>
            </w:r>
            <w:r w:rsidR="00AE1DAB" w:rsidRPr="008F6F9F">
              <w:rPr>
                <w:sz w:val="20"/>
                <w:szCs w:val="20"/>
              </w:rPr>
              <w:t>s</w:t>
            </w:r>
            <w:r w:rsidR="00583BB9" w:rsidRPr="008F6F9F">
              <w:rPr>
                <w:sz w:val="20"/>
                <w:szCs w:val="20"/>
              </w:rPr>
              <w:t xml:space="preserve"> in the workbook</w:t>
            </w:r>
          </w:p>
        </w:tc>
        <w:tc>
          <w:tcPr>
            <w:tcW w:w="1890" w:type="dxa"/>
          </w:tcPr>
          <w:p w:rsidR="006009A9" w:rsidRPr="008F6F9F" w:rsidRDefault="002153D0" w:rsidP="00AC0BDB">
            <w:pPr>
              <w:rPr>
                <w:sz w:val="20"/>
                <w:szCs w:val="20"/>
                <w:u w:val="single"/>
              </w:rPr>
            </w:pPr>
            <w:r w:rsidRPr="008F6F9F">
              <w:rPr>
                <w:b/>
                <w:sz w:val="20"/>
                <w:szCs w:val="20"/>
              </w:rPr>
              <w:t>Technology</w:t>
            </w:r>
            <w:r w:rsidR="008D4380" w:rsidRPr="008F6F9F">
              <w:rPr>
                <w:b/>
                <w:sz w:val="20"/>
                <w:szCs w:val="20"/>
              </w:rPr>
              <w:t xml:space="preserve"> Project</w:t>
            </w:r>
            <w:r w:rsidR="008D4380" w:rsidRPr="008F6F9F">
              <w:rPr>
                <w:sz w:val="20"/>
                <w:szCs w:val="20"/>
              </w:rPr>
              <w:t xml:space="preserve">- </w:t>
            </w:r>
          </w:p>
          <w:p w:rsidR="008D4380" w:rsidRPr="008F6F9F" w:rsidRDefault="008F6F9F" w:rsidP="00AC0BDB">
            <w:pPr>
              <w:rPr>
                <w:sz w:val="20"/>
                <w:szCs w:val="20"/>
              </w:rPr>
            </w:pPr>
            <w:r w:rsidRPr="008F6F9F">
              <w:rPr>
                <w:sz w:val="20"/>
                <w:szCs w:val="20"/>
              </w:rPr>
              <w:t>Choose a project to complete and Save in a Word Doc.</w:t>
            </w:r>
          </w:p>
        </w:tc>
      </w:tr>
      <w:tr w:rsidR="008F6F9F" w:rsidTr="00F862E4">
        <w:trPr>
          <w:trHeight w:val="723"/>
        </w:trPr>
        <w:tc>
          <w:tcPr>
            <w:tcW w:w="4805" w:type="dxa"/>
            <w:gridSpan w:val="2"/>
            <w:vMerge w:val="restart"/>
          </w:tcPr>
          <w:p w:rsidR="008F6F9F" w:rsidRPr="008F6F9F" w:rsidRDefault="008F6F9F" w:rsidP="00AC0BDB">
            <w:pPr>
              <w:rPr>
                <w:sz w:val="20"/>
                <w:szCs w:val="20"/>
              </w:rPr>
            </w:pPr>
            <w:r w:rsidRPr="008F6F9F">
              <w:rPr>
                <w:sz w:val="20"/>
                <w:szCs w:val="20"/>
              </w:rPr>
              <w:t xml:space="preserve">Due </w:t>
            </w:r>
            <w:r w:rsidR="001058C2">
              <w:rPr>
                <w:sz w:val="20"/>
                <w:szCs w:val="20"/>
              </w:rPr>
              <w:t>each</w:t>
            </w:r>
            <w:r w:rsidRPr="008F6F9F">
              <w:rPr>
                <w:sz w:val="20"/>
                <w:szCs w:val="20"/>
              </w:rPr>
              <w:t xml:space="preserve"> Sunday along with attendance. </w:t>
            </w:r>
          </w:p>
          <w:p w:rsidR="008F6F9F" w:rsidRPr="008F6F9F" w:rsidRDefault="009A3A5C" w:rsidP="00AC0B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F6F9F" w:rsidRPr="008F6F9F">
              <w:rPr>
                <w:b/>
                <w:sz w:val="20"/>
                <w:szCs w:val="20"/>
              </w:rPr>
              <w:t xml:space="preserve"> Steps to complete a daily elective project: Complete, Capture, Upload, Share</w:t>
            </w:r>
            <w:r>
              <w:rPr>
                <w:b/>
                <w:sz w:val="20"/>
                <w:szCs w:val="20"/>
              </w:rPr>
              <w:t>,</w:t>
            </w:r>
            <w:r w:rsidR="008F6F9F" w:rsidRPr="008F6F9F">
              <w:rPr>
                <w:b/>
                <w:sz w:val="20"/>
                <w:szCs w:val="20"/>
              </w:rPr>
              <w:t xml:space="preserve"> and Hyperlink</w:t>
            </w:r>
            <w:r>
              <w:rPr>
                <w:b/>
                <w:sz w:val="20"/>
                <w:szCs w:val="20"/>
              </w:rPr>
              <w:t>. Then write a well-written 4 sentence reflection. Perfect proofreading, No you/your, No repeated sentences.</w:t>
            </w:r>
          </w:p>
        </w:tc>
        <w:tc>
          <w:tcPr>
            <w:tcW w:w="1670" w:type="dxa"/>
          </w:tcPr>
          <w:p w:rsidR="008F6F9F" w:rsidRPr="008F6F9F" w:rsidRDefault="008F6F9F" w:rsidP="00AC0BDB">
            <w:pPr>
              <w:rPr>
                <w:b/>
                <w:sz w:val="20"/>
                <w:szCs w:val="20"/>
              </w:rPr>
            </w:pPr>
            <w:r w:rsidRPr="008F6F9F">
              <w:rPr>
                <w:sz w:val="20"/>
                <w:szCs w:val="20"/>
              </w:rPr>
              <w:t>Which NEW Project:</w:t>
            </w:r>
          </w:p>
        </w:tc>
        <w:tc>
          <w:tcPr>
            <w:tcW w:w="1710" w:type="dxa"/>
          </w:tcPr>
          <w:p w:rsidR="008F6F9F" w:rsidRPr="008F6F9F" w:rsidRDefault="008F6F9F" w:rsidP="00AC0BDB">
            <w:pPr>
              <w:rPr>
                <w:sz w:val="20"/>
                <w:szCs w:val="20"/>
              </w:rPr>
            </w:pPr>
            <w:r w:rsidRPr="008F6F9F">
              <w:rPr>
                <w:sz w:val="20"/>
                <w:szCs w:val="20"/>
              </w:rPr>
              <w:t>Which Unit:        Which Lesson:</w:t>
            </w:r>
          </w:p>
          <w:p w:rsidR="008F6F9F" w:rsidRPr="008F6F9F" w:rsidRDefault="008F6F9F" w:rsidP="00AC0BDB">
            <w:pPr>
              <w:rPr>
                <w:sz w:val="20"/>
                <w:szCs w:val="20"/>
              </w:rPr>
            </w:pPr>
            <w:r w:rsidRPr="008F6F9F">
              <w:rPr>
                <w:sz w:val="20"/>
                <w:szCs w:val="20"/>
              </w:rPr>
              <w:t>Which Topic:</w:t>
            </w:r>
          </w:p>
        </w:tc>
        <w:tc>
          <w:tcPr>
            <w:tcW w:w="1530" w:type="dxa"/>
          </w:tcPr>
          <w:p w:rsidR="008F6F9F" w:rsidRPr="008F6F9F" w:rsidRDefault="008F6F9F" w:rsidP="00AC0BDB">
            <w:pPr>
              <w:rPr>
                <w:sz w:val="20"/>
                <w:szCs w:val="20"/>
              </w:rPr>
            </w:pPr>
            <w:r w:rsidRPr="008F6F9F">
              <w:rPr>
                <w:sz w:val="20"/>
                <w:szCs w:val="20"/>
              </w:rPr>
              <w:t>Which Rigorous Activity:</w:t>
            </w:r>
          </w:p>
          <w:p w:rsidR="008F6F9F" w:rsidRPr="008F6F9F" w:rsidRDefault="008F6F9F" w:rsidP="00AC0BDB">
            <w:pPr>
              <w:rPr>
                <w:sz w:val="20"/>
                <w:szCs w:val="20"/>
              </w:rPr>
            </w:pPr>
            <w:r w:rsidRPr="008F6F9F">
              <w:rPr>
                <w:sz w:val="20"/>
                <w:szCs w:val="20"/>
              </w:rPr>
              <w:t>Minutes:</w:t>
            </w:r>
          </w:p>
        </w:tc>
        <w:tc>
          <w:tcPr>
            <w:tcW w:w="1620" w:type="dxa"/>
          </w:tcPr>
          <w:p w:rsidR="008F6F9F" w:rsidRPr="008F6F9F" w:rsidRDefault="008F6F9F" w:rsidP="00AC0BDB">
            <w:pPr>
              <w:rPr>
                <w:b/>
                <w:sz w:val="20"/>
                <w:szCs w:val="20"/>
              </w:rPr>
            </w:pPr>
            <w:r w:rsidRPr="008F6F9F">
              <w:rPr>
                <w:sz w:val="20"/>
                <w:szCs w:val="20"/>
              </w:rPr>
              <w:t>Which 2</w:t>
            </w:r>
            <w:r w:rsidR="009A3A5C">
              <w:rPr>
                <w:sz w:val="20"/>
                <w:szCs w:val="20"/>
              </w:rPr>
              <w:t xml:space="preserve"> WB</w:t>
            </w:r>
            <w:r w:rsidRPr="008F6F9F">
              <w:rPr>
                <w:sz w:val="20"/>
                <w:szCs w:val="20"/>
              </w:rPr>
              <w:t xml:space="preserve"> Pages:</w:t>
            </w:r>
          </w:p>
        </w:tc>
        <w:tc>
          <w:tcPr>
            <w:tcW w:w="1890" w:type="dxa"/>
          </w:tcPr>
          <w:p w:rsidR="008F6F9F" w:rsidRPr="008F6F9F" w:rsidRDefault="008F6F9F" w:rsidP="00AC0BDB">
            <w:pPr>
              <w:rPr>
                <w:sz w:val="20"/>
                <w:szCs w:val="20"/>
              </w:rPr>
            </w:pPr>
            <w:r w:rsidRPr="008F6F9F">
              <w:rPr>
                <w:sz w:val="20"/>
                <w:szCs w:val="20"/>
              </w:rPr>
              <w:t xml:space="preserve">Which Project in a Word Doc: </w:t>
            </w:r>
          </w:p>
        </w:tc>
      </w:tr>
      <w:tr w:rsidR="009A3A5C" w:rsidRPr="008F6F9F" w:rsidTr="00F862E4">
        <w:trPr>
          <w:trHeight w:val="507"/>
        </w:trPr>
        <w:tc>
          <w:tcPr>
            <w:tcW w:w="4805" w:type="dxa"/>
            <w:gridSpan w:val="2"/>
            <w:vMerge/>
          </w:tcPr>
          <w:p w:rsidR="009A3A5C" w:rsidRPr="008F6F9F" w:rsidRDefault="009A3A5C" w:rsidP="00AC0BDB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9A3A5C" w:rsidRPr="008F6F9F" w:rsidRDefault="009A3A5C" w:rsidP="00AC0BDB">
            <w:pPr>
              <w:rPr>
                <w:sz w:val="20"/>
                <w:szCs w:val="20"/>
              </w:rPr>
            </w:pPr>
            <w:r w:rsidRPr="008F6F9F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Check if all 6</w:t>
            </w:r>
            <w:r w:rsidRPr="008F6F9F">
              <w:rPr>
                <w:sz w:val="20"/>
                <w:szCs w:val="20"/>
              </w:rPr>
              <w:t xml:space="preserve"> done- </w:t>
            </w:r>
            <w:r>
              <w:rPr>
                <w:sz w:val="20"/>
                <w:szCs w:val="20"/>
              </w:rPr>
              <w:t>CCUSHR</w:t>
            </w:r>
          </w:p>
        </w:tc>
        <w:tc>
          <w:tcPr>
            <w:tcW w:w="1710" w:type="dxa"/>
          </w:tcPr>
          <w:p w:rsidR="009A3A5C" w:rsidRPr="008F6F9F" w:rsidRDefault="009A3A5C" w:rsidP="00AC0BDB">
            <w:pPr>
              <w:rPr>
                <w:sz w:val="20"/>
                <w:szCs w:val="20"/>
              </w:rPr>
            </w:pPr>
            <w:r w:rsidRPr="008F6F9F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Check if all 6</w:t>
            </w:r>
            <w:r w:rsidRPr="008F6F9F">
              <w:rPr>
                <w:sz w:val="20"/>
                <w:szCs w:val="20"/>
              </w:rPr>
              <w:t xml:space="preserve"> done- </w:t>
            </w:r>
            <w:r>
              <w:rPr>
                <w:sz w:val="20"/>
                <w:szCs w:val="20"/>
              </w:rPr>
              <w:t>CCUSHR</w:t>
            </w:r>
          </w:p>
        </w:tc>
        <w:tc>
          <w:tcPr>
            <w:tcW w:w="1530" w:type="dxa"/>
          </w:tcPr>
          <w:p w:rsidR="009A3A5C" w:rsidRPr="008F6F9F" w:rsidRDefault="009A3A5C" w:rsidP="00AC0BDB">
            <w:pPr>
              <w:rPr>
                <w:sz w:val="20"/>
                <w:szCs w:val="20"/>
              </w:rPr>
            </w:pPr>
            <w:r w:rsidRPr="008F6F9F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Check if all 6</w:t>
            </w:r>
            <w:r w:rsidRPr="008F6F9F">
              <w:rPr>
                <w:sz w:val="20"/>
                <w:szCs w:val="20"/>
              </w:rPr>
              <w:t xml:space="preserve"> done- </w:t>
            </w:r>
            <w:r>
              <w:rPr>
                <w:sz w:val="20"/>
                <w:szCs w:val="20"/>
              </w:rPr>
              <w:t>CCUSHR</w:t>
            </w:r>
          </w:p>
        </w:tc>
        <w:tc>
          <w:tcPr>
            <w:tcW w:w="1620" w:type="dxa"/>
          </w:tcPr>
          <w:p w:rsidR="009A3A5C" w:rsidRPr="008F6F9F" w:rsidRDefault="009A3A5C" w:rsidP="00AC0BDB">
            <w:pPr>
              <w:rPr>
                <w:sz w:val="20"/>
                <w:szCs w:val="20"/>
              </w:rPr>
            </w:pPr>
            <w:r w:rsidRPr="008F6F9F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Check if all 6</w:t>
            </w:r>
            <w:r w:rsidRPr="008F6F9F">
              <w:rPr>
                <w:sz w:val="20"/>
                <w:szCs w:val="20"/>
              </w:rPr>
              <w:t xml:space="preserve"> done- </w:t>
            </w:r>
            <w:r>
              <w:rPr>
                <w:sz w:val="20"/>
                <w:szCs w:val="20"/>
              </w:rPr>
              <w:t>CCUSHR</w:t>
            </w:r>
          </w:p>
        </w:tc>
        <w:tc>
          <w:tcPr>
            <w:tcW w:w="1890" w:type="dxa"/>
          </w:tcPr>
          <w:p w:rsidR="009A3A5C" w:rsidRPr="008F6F9F" w:rsidRDefault="009A3A5C" w:rsidP="00AC0BDB">
            <w:pPr>
              <w:rPr>
                <w:sz w:val="20"/>
                <w:szCs w:val="20"/>
              </w:rPr>
            </w:pPr>
            <w:r w:rsidRPr="008F6F9F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Check if all 6</w:t>
            </w:r>
            <w:r w:rsidRPr="008F6F9F">
              <w:rPr>
                <w:sz w:val="20"/>
                <w:szCs w:val="20"/>
              </w:rPr>
              <w:t xml:space="preserve"> done- </w:t>
            </w:r>
            <w:r>
              <w:rPr>
                <w:sz w:val="20"/>
                <w:szCs w:val="20"/>
              </w:rPr>
              <w:t>CCUSHR</w:t>
            </w:r>
          </w:p>
        </w:tc>
      </w:tr>
      <w:tr w:rsidR="009A3A5C" w:rsidTr="00F862E4">
        <w:trPr>
          <w:trHeight w:val="635"/>
        </w:trPr>
        <w:tc>
          <w:tcPr>
            <w:tcW w:w="9715" w:type="dxa"/>
            <w:gridSpan w:val="5"/>
          </w:tcPr>
          <w:p w:rsidR="009A3A5C" w:rsidRDefault="009A3A5C" w:rsidP="00AC0BDB">
            <w:r>
              <w:rPr>
                <w:noProof/>
              </w:rPr>
              <w:t xml:space="preserve">Required: List a reason for any absence hours this week if applicable. Parent note or doctor’s note required to excuse this: </w:t>
            </w:r>
            <w:r>
              <w:t xml:space="preserve"> </w:t>
            </w:r>
          </w:p>
          <w:p w:rsidR="00AC0BDB" w:rsidRDefault="00AC0BDB" w:rsidP="00AC0BDB"/>
          <w:p w:rsidR="00AC0BDB" w:rsidRDefault="00AC0BDB" w:rsidP="00AC0BDB">
            <w:pPr>
              <w:pStyle w:val="ListParagraph"/>
              <w:ind w:left="360"/>
              <w:jc w:val="right"/>
            </w:pPr>
            <w:r>
              <w:t>*See course description and grading in Connexus</w:t>
            </w:r>
          </w:p>
        </w:tc>
        <w:tc>
          <w:tcPr>
            <w:tcW w:w="1620" w:type="dxa"/>
          </w:tcPr>
          <w:p w:rsidR="009A3A5C" w:rsidRPr="003C3CF8" w:rsidRDefault="009A3A5C" w:rsidP="00AC0BDB">
            <w:pPr>
              <w:jc w:val="center"/>
              <w:rPr>
                <w:b/>
                <w:i/>
              </w:rPr>
            </w:pPr>
            <w:r w:rsidRPr="003C3CF8">
              <w:rPr>
                <w:b/>
                <w:i/>
              </w:rPr>
              <w:t>All Online logs are in Google Docs</w:t>
            </w:r>
          </w:p>
        </w:tc>
        <w:tc>
          <w:tcPr>
            <w:tcW w:w="1890" w:type="dxa"/>
          </w:tcPr>
          <w:p w:rsidR="009A3A5C" w:rsidRDefault="009A3A5C" w:rsidP="00AC0BDB">
            <w:r w:rsidRPr="00496ABB">
              <w:rPr>
                <w:b/>
                <w:i/>
              </w:rPr>
              <w:t>If a score is less than 80%, please redo it to obtain a higher score.</w:t>
            </w:r>
          </w:p>
        </w:tc>
      </w:tr>
    </w:tbl>
    <w:tbl>
      <w:tblPr>
        <w:tblStyle w:val="TableGrid"/>
        <w:tblpPr w:leftFromText="180" w:rightFromText="180" w:vertAnchor="page" w:horzAnchor="margin" w:tblpX="175" w:tblpY="894"/>
        <w:tblW w:w="4618" w:type="pct"/>
        <w:tblLook w:val="04A0" w:firstRow="1" w:lastRow="0" w:firstColumn="1" w:lastColumn="0" w:noHBand="0" w:noVBand="1"/>
      </w:tblPr>
      <w:tblGrid>
        <w:gridCol w:w="2346"/>
        <w:gridCol w:w="10878"/>
      </w:tblGrid>
      <w:tr w:rsidR="00B67E3D" w:rsidTr="00F862E4">
        <w:trPr>
          <w:trHeight w:val="1162"/>
        </w:trPr>
        <w:tc>
          <w:tcPr>
            <w:tcW w:w="887" w:type="pct"/>
          </w:tcPr>
          <w:p w:rsidR="00B67E3D" w:rsidRPr="00E80E45" w:rsidRDefault="00B67E3D" w:rsidP="00F862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Box-</w:t>
            </w:r>
            <w:r w:rsidRPr="00E80E45">
              <w:rPr>
                <w:sz w:val="16"/>
                <w:szCs w:val="16"/>
              </w:rPr>
              <w:t xml:space="preserve">Completed Items                  </w:t>
            </w:r>
          </w:p>
          <w:p w:rsidR="00B67E3D" w:rsidRPr="00827B44" w:rsidRDefault="00B67E3D" w:rsidP="00F862E4">
            <w:pPr>
              <w:jc w:val="right"/>
              <w:rPr>
                <w:sz w:val="10"/>
                <w:szCs w:val="10"/>
              </w:rPr>
            </w:pPr>
            <w:r w:rsidRPr="00827B44">
              <w:rPr>
                <w:sz w:val="10"/>
                <w:szCs w:val="10"/>
              </w:rPr>
              <w:t xml:space="preserve">          </w:t>
            </w:r>
          </w:p>
          <w:p w:rsidR="00F53B9E" w:rsidRPr="005659BE" w:rsidRDefault="00F53B9E" w:rsidP="00F862E4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AC0BDB">
              <w:rPr>
                <w:sz w:val="6"/>
                <w:szCs w:val="6"/>
              </w:rPr>
              <w:t xml:space="preserve">                  </w:t>
            </w:r>
            <w:r w:rsidR="00B67E3D" w:rsidRPr="00AC0BDB">
              <w:rPr>
                <w:sz w:val="6"/>
                <w:szCs w:val="6"/>
              </w:rPr>
              <w:t xml:space="preserve"> </w:t>
            </w:r>
            <w:r w:rsidR="00AC0BDB" w:rsidRPr="00AC0BDB">
              <w:rPr>
                <w:sz w:val="6"/>
                <w:szCs w:val="6"/>
              </w:rPr>
              <w:t xml:space="preserve">   </w:t>
            </w:r>
            <w:r w:rsidR="00B67E3D" w:rsidRPr="00F53B9E">
              <w:rPr>
                <w:sz w:val="32"/>
                <w:szCs w:val="32"/>
              </w:rPr>
              <w:t>/</w:t>
            </w:r>
            <w:r w:rsidRPr="00F53B9E">
              <w:rPr>
                <w:sz w:val="32"/>
                <w:szCs w:val="32"/>
              </w:rPr>
              <w:t>25</w:t>
            </w:r>
            <w:r w:rsidR="001058C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Core            </w:t>
            </w:r>
            <w:r w:rsidRPr="00F53B9E">
              <w:rPr>
                <w:sz w:val="32"/>
                <w:szCs w:val="32"/>
              </w:rPr>
              <w:t>/5</w:t>
            </w:r>
            <w:r>
              <w:rPr>
                <w:sz w:val="32"/>
                <w:szCs w:val="32"/>
              </w:rPr>
              <w:t xml:space="preserve"> Elective</w:t>
            </w:r>
          </w:p>
        </w:tc>
        <w:tc>
          <w:tcPr>
            <w:tcW w:w="4113" w:type="pct"/>
          </w:tcPr>
          <w:p w:rsidR="00B67E3D" w:rsidRPr="001058C2" w:rsidRDefault="00B67E3D" w:rsidP="00F862E4">
            <w:pPr>
              <w:rPr>
                <w:sz w:val="28"/>
                <w:szCs w:val="28"/>
              </w:rPr>
            </w:pPr>
            <w:r w:rsidRPr="001058C2">
              <w:rPr>
                <w:b/>
                <w:sz w:val="28"/>
                <w:szCs w:val="28"/>
              </w:rPr>
              <w:t xml:space="preserve">    Grade 6-8 Plan for ___</w:t>
            </w:r>
            <w:r w:rsidR="001058C2">
              <w:rPr>
                <w:b/>
                <w:sz w:val="28"/>
                <w:szCs w:val="28"/>
              </w:rPr>
              <w:t>__________________</w:t>
            </w:r>
            <w:r w:rsidR="00F862E4">
              <w:rPr>
                <w:b/>
                <w:sz w:val="28"/>
                <w:szCs w:val="28"/>
              </w:rPr>
              <w:t>__</w:t>
            </w:r>
            <w:r w:rsidRPr="001058C2">
              <w:rPr>
                <w:b/>
                <w:sz w:val="28"/>
                <w:szCs w:val="28"/>
              </w:rPr>
              <w:t xml:space="preserve">_____ </w:t>
            </w:r>
            <w:r w:rsidRPr="001058C2">
              <w:rPr>
                <w:sz w:val="28"/>
                <w:szCs w:val="28"/>
              </w:rPr>
              <w:t>Week of  ___</w:t>
            </w:r>
            <w:r w:rsidR="001058C2">
              <w:rPr>
                <w:sz w:val="28"/>
                <w:szCs w:val="28"/>
              </w:rPr>
              <w:t>_</w:t>
            </w:r>
            <w:r w:rsidRPr="001058C2">
              <w:rPr>
                <w:sz w:val="28"/>
                <w:szCs w:val="28"/>
              </w:rPr>
              <w:t>__________ Days ___</w:t>
            </w:r>
          </w:p>
          <w:p w:rsidR="00B67E3D" w:rsidRPr="001058C2" w:rsidRDefault="00B67E3D" w:rsidP="00F862E4">
            <w:pPr>
              <w:jc w:val="center"/>
            </w:pPr>
            <w:r w:rsidRPr="001058C2">
              <w:t>A student should pass each test or quiz on the first attempt. Circle answers in your notes and do great.</w:t>
            </w:r>
          </w:p>
          <w:p w:rsidR="00E112FC" w:rsidRPr="007B1B04" w:rsidRDefault="00E112FC" w:rsidP="00F862E4">
            <w:pPr>
              <w:jc w:val="center"/>
              <w:rPr>
                <w:sz w:val="32"/>
                <w:szCs w:val="32"/>
              </w:rPr>
            </w:pPr>
            <w:r w:rsidRPr="001058C2">
              <w:t>+10 extra hours each week to account for items that take you longer to succeed.</w:t>
            </w:r>
          </w:p>
        </w:tc>
      </w:tr>
    </w:tbl>
    <w:p w:rsidR="005C2BA5" w:rsidRDefault="005C2BA5">
      <w:pPr>
        <w:rPr>
          <w:sz w:val="2"/>
          <w:szCs w:val="2"/>
        </w:rPr>
      </w:pPr>
    </w:p>
    <w:p w:rsidR="001058C2" w:rsidRDefault="001058C2">
      <w:pPr>
        <w:rPr>
          <w:sz w:val="2"/>
          <w:szCs w:val="2"/>
        </w:rPr>
      </w:pPr>
    </w:p>
    <w:p w:rsidR="001058C2" w:rsidRDefault="001058C2">
      <w:pPr>
        <w:rPr>
          <w:sz w:val="2"/>
          <w:szCs w:val="2"/>
        </w:rPr>
      </w:pPr>
    </w:p>
    <w:p w:rsidR="001058C2" w:rsidRDefault="001058C2">
      <w:pPr>
        <w:rPr>
          <w:sz w:val="2"/>
          <w:szCs w:val="2"/>
        </w:rPr>
      </w:pPr>
    </w:p>
    <w:p w:rsidR="001058C2" w:rsidRDefault="001058C2">
      <w:pPr>
        <w:rPr>
          <w:sz w:val="2"/>
          <w:szCs w:val="2"/>
        </w:rPr>
      </w:pPr>
    </w:p>
    <w:p w:rsidR="001058C2" w:rsidRDefault="001058C2">
      <w:pPr>
        <w:rPr>
          <w:sz w:val="2"/>
          <w:szCs w:val="2"/>
        </w:rPr>
      </w:pPr>
    </w:p>
    <w:p w:rsidR="00146B01" w:rsidRDefault="00146B01">
      <w:pPr>
        <w:rPr>
          <w:sz w:val="2"/>
          <w:szCs w:val="2"/>
        </w:rPr>
      </w:pPr>
    </w:p>
    <w:p w:rsidR="00146B01" w:rsidRDefault="00146B01" w:rsidP="00146B01">
      <w:pPr>
        <w:rPr>
          <w:sz w:val="2"/>
          <w:szCs w:val="2"/>
        </w:rPr>
      </w:pPr>
    </w:p>
    <w:p w:rsidR="001058C2" w:rsidRPr="00146B01" w:rsidRDefault="001058C2" w:rsidP="00146B01">
      <w:pPr>
        <w:rPr>
          <w:sz w:val="2"/>
          <w:szCs w:val="2"/>
        </w:rPr>
      </w:pPr>
    </w:p>
    <w:sectPr w:rsidR="001058C2" w:rsidRPr="00146B01" w:rsidSect="00F862E4">
      <w:pgSz w:w="15840" w:h="12240" w:orient="landscape"/>
      <w:pgMar w:top="1152" w:right="1296" w:bottom="288" w:left="216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5EF"/>
    <w:multiLevelType w:val="hybridMultilevel"/>
    <w:tmpl w:val="06684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29"/>
    <w:rsid w:val="0000302D"/>
    <w:rsid w:val="000219C5"/>
    <w:rsid w:val="00060D28"/>
    <w:rsid w:val="001058C2"/>
    <w:rsid w:val="00146B01"/>
    <w:rsid w:val="002153D0"/>
    <w:rsid w:val="002978B8"/>
    <w:rsid w:val="003757FE"/>
    <w:rsid w:val="003B1A92"/>
    <w:rsid w:val="003C3CF8"/>
    <w:rsid w:val="00496ABB"/>
    <w:rsid w:val="00526E44"/>
    <w:rsid w:val="005659BE"/>
    <w:rsid w:val="00583BB9"/>
    <w:rsid w:val="005C2BA5"/>
    <w:rsid w:val="006009A9"/>
    <w:rsid w:val="006076D9"/>
    <w:rsid w:val="00623629"/>
    <w:rsid w:val="00630626"/>
    <w:rsid w:val="006E1F58"/>
    <w:rsid w:val="006F10B4"/>
    <w:rsid w:val="00745C59"/>
    <w:rsid w:val="007B1B04"/>
    <w:rsid w:val="007B64D1"/>
    <w:rsid w:val="007E41F5"/>
    <w:rsid w:val="00827B44"/>
    <w:rsid w:val="008654B6"/>
    <w:rsid w:val="008D4380"/>
    <w:rsid w:val="008E36FE"/>
    <w:rsid w:val="008F6037"/>
    <w:rsid w:val="008F6F9F"/>
    <w:rsid w:val="00905F90"/>
    <w:rsid w:val="0097003B"/>
    <w:rsid w:val="009A3A5C"/>
    <w:rsid w:val="009D6625"/>
    <w:rsid w:val="00A66758"/>
    <w:rsid w:val="00A72D9F"/>
    <w:rsid w:val="00AC0BDB"/>
    <w:rsid w:val="00AC1580"/>
    <w:rsid w:val="00AE1DAB"/>
    <w:rsid w:val="00B36FE9"/>
    <w:rsid w:val="00B67E3D"/>
    <w:rsid w:val="00B7483C"/>
    <w:rsid w:val="00BD0495"/>
    <w:rsid w:val="00BE39B5"/>
    <w:rsid w:val="00BE62EE"/>
    <w:rsid w:val="00C437BE"/>
    <w:rsid w:val="00D36A99"/>
    <w:rsid w:val="00D4371D"/>
    <w:rsid w:val="00D74936"/>
    <w:rsid w:val="00DB0CE5"/>
    <w:rsid w:val="00E00E43"/>
    <w:rsid w:val="00E112FC"/>
    <w:rsid w:val="00E80E45"/>
    <w:rsid w:val="00E82B3B"/>
    <w:rsid w:val="00E923AA"/>
    <w:rsid w:val="00EF0B2F"/>
    <w:rsid w:val="00F02C15"/>
    <w:rsid w:val="00F53B9E"/>
    <w:rsid w:val="00F862E4"/>
    <w:rsid w:val="00F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488D"/>
  <w15:chartTrackingRefBased/>
  <w15:docId w15:val="{A36E1F12-8CEA-46C0-8FC0-219D66BA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0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9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04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62E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46B0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46B0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38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79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93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03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2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7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4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2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7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6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2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3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533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532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087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297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480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5081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05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638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0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633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613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pk@ricelake.k12.wi.u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ppk@ricelake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735C5-6B9B-4D88-9711-FEBA291A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E5E37E9A.dotm</Template>
  <TotalTime>191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weekly items done</vt:lpstr>
    </vt:vector>
  </TitlesOfParts>
  <Company>RLASD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weekly items done</dc:title>
  <dc:subject>Name: __________________________  Parent to Sign at the End of the Week</dc:subject>
  <dc:creator>Kopp, Kiersten</dc:creator>
  <cp:keywords/>
  <dc:description/>
  <cp:lastModifiedBy>Kopp, Kiersten</cp:lastModifiedBy>
  <cp:revision>11</cp:revision>
  <cp:lastPrinted>2017-08-23T14:44:00Z</cp:lastPrinted>
  <dcterms:created xsi:type="dcterms:W3CDTF">2017-02-06T18:49:00Z</dcterms:created>
  <dcterms:modified xsi:type="dcterms:W3CDTF">2017-08-23T14:50:00Z</dcterms:modified>
</cp:coreProperties>
</file>